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F7" w:rsidRPr="001E4D06" w:rsidRDefault="00395C10" w:rsidP="00356F80">
      <w:pPr>
        <w:pStyle w:val="BodyText"/>
        <w:ind w:left="709"/>
        <w:outlineLvl w:val="0"/>
        <w:rPr>
          <w:rFonts w:ascii="Omnes Regular Roman" w:hAnsi="Omnes Regular Roman"/>
          <w:color w:val="767171" w:themeColor="background2" w:themeShade="80"/>
          <w:sz w:val="32"/>
          <w:szCs w:val="32"/>
        </w:rPr>
      </w:pPr>
      <w:r>
        <w:rPr>
          <w:rFonts w:ascii="Omnes Regular Roman" w:hAnsi="Omnes Regular Roman"/>
          <w:color w:val="767171" w:themeColor="background2" w:themeShade="80"/>
          <w:sz w:val="32"/>
          <w:szCs w:val="32"/>
        </w:rPr>
        <w:t>Volunteering Application</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COMPLETE ALL SECTIONS OF THE 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FA482E" w:rsidP="001E4D06">
      <w:pPr>
        <w:pStyle w:val="BodyText"/>
        <w:ind w:left="720"/>
        <w:rPr>
          <w:rFonts w:ascii="Omnes Regular Roman" w:hAnsi="Omnes Regular Roman"/>
          <w:color w:val="666666"/>
          <w:sz w:val="24"/>
          <w:szCs w:val="24"/>
        </w:rPr>
      </w:pPr>
      <w:r>
        <w:rPr>
          <w:rFonts w:ascii="Omnes Regular Roman" w:hAnsi="Omnes Regular Roman"/>
          <w:color w:val="767171" w:themeColor="background2" w:themeShade="80"/>
          <w:sz w:val="24"/>
          <w:szCs w:val="24"/>
        </w:rPr>
        <w:t xml:space="preserve">Please read our Guidance Notes </w:t>
      </w:r>
      <w:r w:rsidR="00EA50F7" w:rsidRPr="00A05BE2">
        <w:rPr>
          <w:rFonts w:ascii="Omnes Regular Roman" w:hAnsi="Omnes Regular Roman"/>
          <w:color w:val="767171" w:themeColor="background2" w:themeShade="80"/>
          <w:sz w:val="24"/>
          <w:szCs w:val="24"/>
        </w:rPr>
        <w:t xml:space="preserve"> before completing this form. </w:t>
      </w:r>
    </w:p>
    <w:p w:rsidR="001E4D06" w:rsidRDefault="001E4D06" w:rsidP="001E4D06">
      <w:pPr>
        <w:pStyle w:val="BodyText"/>
        <w:ind w:left="720"/>
        <w:rPr>
          <w:rFonts w:ascii="Omnes Regular Roman" w:hAnsi="Omnes Regular Roman"/>
          <w:color w:val="767171" w:themeColor="background2" w:themeShade="80"/>
          <w:sz w:val="24"/>
          <w:szCs w:val="24"/>
        </w:rPr>
      </w:pPr>
    </w:p>
    <w:p w:rsidR="00436C4E"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Completed forms should be emailed to: </w:t>
      </w:r>
      <w:hyperlink r:id="rId7">
        <w:r w:rsidRPr="00436C4E">
          <w:rPr>
            <w:rStyle w:val="Hyperlink"/>
            <w:rFonts w:ascii="Omnes Regular Roman" w:hAnsi="Omnes Regular Roman"/>
            <w:sz w:val="24"/>
            <w:szCs w:val="24"/>
          </w:rPr>
          <w:t>jobs@samh.org.uk</w:t>
        </w:r>
      </w:hyperlink>
    </w:p>
    <w:p w:rsidR="001E4D06" w:rsidRPr="00A05BE2" w:rsidRDefault="001E4D06" w:rsidP="001E4D06">
      <w:pPr>
        <w:ind w:left="720"/>
        <w:rPr>
          <w:rFonts w:ascii="Omnes Regular Roman" w:hAnsi="Omnes Regular Roman"/>
          <w:color w:val="333333"/>
          <w:sz w:val="28"/>
        </w:rPr>
      </w:pPr>
    </w:p>
    <w:tbl>
      <w:tblPr>
        <w:tblStyle w:val="TableGrid"/>
        <w:tblW w:w="0" w:type="auto"/>
        <w:tblInd w:w="720" w:type="dxa"/>
        <w:tblCellMar>
          <w:top w:w="28" w:type="dxa"/>
          <w:bottom w:w="28" w:type="dxa"/>
        </w:tblCellMar>
        <w:tblLook w:val="04A0" w:firstRow="1" w:lastRow="0" w:firstColumn="1" w:lastColumn="0" w:noHBand="0" w:noVBand="1"/>
      </w:tblPr>
      <w:tblGrid>
        <w:gridCol w:w="3324"/>
        <w:gridCol w:w="2482"/>
        <w:gridCol w:w="1379"/>
        <w:gridCol w:w="141"/>
        <w:gridCol w:w="3284"/>
      </w:tblGrid>
      <w:tr w:rsidR="00EA50F7" w:rsidRPr="004C49FD" w:rsidTr="004C49FD">
        <w:trPr>
          <w:cantSplit/>
          <w:trHeight w:val="397"/>
        </w:trPr>
        <w:tc>
          <w:tcPr>
            <w:tcW w:w="5806" w:type="dxa"/>
            <w:gridSpan w:val="2"/>
            <w:tcBorders>
              <w:top w:val="single" w:sz="4" w:space="0" w:color="DB2785"/>
              <w:left w:val="single" w:sz="4" w:space="0" w:color="DB2785"/>
              <w:bottom w:val="single" w:sz="4" w:space="0" w:color="DB2785"/>
              <w:right w:val="nil"/>
            </w:tcBorders>
            <w:shd w:val="clear" w:color="auto" w:fill="DB2785"/>
            <w:vAlign w:val="center"/>
          </w:tcPr>
          <w:p w:rsidR="00EA50F7" w:rsidRPr="00B45602" w:rsidRDefault="00B45602" w:rsidP="004C49FD">
            <w:pPr>
              <w:spacing w:before="60" w:after="60"/>
              <w:rPr>
                <w:rFonts w:ascii="Omnes Regular Roman" w:hAnsi="Omnes Regular Roman"/>
                <w:color w:val="FF00FF"/>
                <w:sz w:val="28"/>
                <w:szCs w:val="28"/>
              </w:rPr>
            </w:pPr>
            <w:r w:rsidRPr="00B45602">
              <w:rPr>
                <w:rFonts w:ascii="Omnes Regular Roman" w:hAnsi="Omnes Regular Roman"/>
                <w:color w:val="FFFFFF" w:themeColor="background1"/>
                <w:sz w:val="28"/>
                <w:szCs w:val="28"/>
              </w:rPr>
              <w:t>Personal Details</w:t>
            </w:r>
          </w:p>
        </w:tc>
        <w:tc>
          <w:tcPr>
            <w:tcW w:w="4804" w:type="dxa"/>
            <w:gridSpan w:val="3"/>
            <w:tcBorders>
              <w:top w:val="single" w:sz="4" w:space="0" w:color="DB2785"/>
              <w:left w:val="nil"/>
              <w:bottom w:val="single" w:sz="4" w:space="0" w:color="DB2785"/>
              <w:right w:val="single" w:sz="4" w:space="0" w:color="DB2785"/>
            </w:tcBorders>
            <w:shd w:val="clear" w:color="auto" w:fill="DB2785"/>
            <w:vAlign w:val="center"/>
          </w:tcPr>
          <w:p w:rsidR="00EA50F7" w:rsidRPr="004C49FD" w:rsidRDefault="00EA50F7" w:rsidP="004C49FD">
            <w:pPr>
              <w:spacing w:before="60" w:after="60"/>
              <w:rPr>
                <w:rFonts w:ascii="Omnes Regular Roman" w:hAnsi="Omnes Regular Roman"/>
                <w:color w:val="FFFFFF" w:themeColor="background1"/>
                <w:sz w:val="28"/>
                <w:szCs w:val="28"/>
              </w:rPr>
            </w:pPr>
          </w:p>
        </w:tc>
      </w:tr>
      <w:tr w:rsidR="00EA50F7" w:rsidRPr="004C49FD" w:rsidTr="004C49FD">
        <w:trPr>
          <w:cantSplit/>
          <w:trHeight w:val="284"/>
        </w:trPr>
        <w:tc>
          <w:tcPr>
            <w:tcW w:w="5806"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FA482E" w:rsidP="004C49FD">
            <w:pPr>
              <w:spacing w:before="60" w:after="60"/>
              <w:rPr>
                <w:rFonts w:ascii="Omnes Regular Roman" w:hAnsi="Omnes Regular Roman"/>
                <w:sz w:val="24"/>
                <w:szCs w:val="24"/>
              </w:rPr>
            </w:pPr>
            <w:r>
              <w:rPr>
                <w:rFonts w:ascii="Omnes Regular Roman" w:hAnsi="Omnes Regular Roman"/>
                <w:sz w:val="28"/>
                <w:szCs w:val="28"/>
              </w:rPr>
              <w:t xml:space="preserve">Volunteer Role: </w:t>
            </w:r>
          </w:p>
        </w:tc>
        <w:tc>
          <w:tcPr>
            <w:tcW w:w="4804" w:type="dxa"/>
            <w:gridSpan w:val="3"/>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FA482E">
            <w:pPr>
              <w:spacing w:before="60" w:after="60"/>
              <w:rPr>
                <w:rFonts w:ascii="Omnes Regular Roman" w:hAnsi="Omnes Regular Roman"/>
                <w:sz w:val="24"/>
                <w:szCs w:val="24"/>
              </w:rPr>
            </w:pPr>
            <w:r w:rsidRPr="000568B7">
              <w:rPr>
                <w:rFonts w:ascii="Omnes Regular Roman" w:hAnsi="Omnes Regular Roman"/>
                <w:sz w:val="28"/>
                <w:szCs w:val="28"/>
              </w:rPr>
              <w:t>V</w:t>
            </w:r>
            <w:r w:rsidR="00FA482E">
              <w:rPr>
                <w:rFonts w:ascii="Omnes Regular Roman" w:hAnsi="Omnes Regular Roman"/>
                <w:sz w:val="28"/>
                <w:szCs w:val="28"/>
              </w:rPr>
              <w:t>olunteer</w:t>
            </w:r>
            <w:r w:rsidRPr="000568B7">
              <w:rPr>
                <w:rFonts w:ascii="Omnes Regular Roman" w:hAnsi="Omnes Regular Roman"/>
                <w:sz w:val="28"/>
                <w:szCs w:val="28"/>
              </w:rPr>
              <w:t xml:space="preserve"> Reference Number</w:t>
            </w:r>
          </w:p>
        </w:tc>
      </w:tr>
      <w:tr w:rsidR="00EA50F7" w:rsidRPr="004C49FD" w:rsidTr="00E041C2">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First Name:</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1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Last Name:</w:t>
            </w:r>
          </w:p>
        </w:tc>
        <w:tc>
          <w:tcPr>
            <w:tcW w:w="3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041C2" w:rsidRPr="004C49FD" w:rsidTr="00B63B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41C2" w:rsidRPr="004C49FD" w:rsidRDefault="00E041C2"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Title: (Mr, Mrs, Ms, Miss, Other)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41C2" w:rsidRPr="004C49FD" w:rsidRDefault="00E041C2" w:rsidP="004C49FD">
            <w:pPr>
              <w:pStyle w:val="TableParagraph"/>
              <w:spacing w:before="60" w:after="60"/>
              <w:ind w:left="0"/>
              <w:rPr>
                <w:rFonts w:ascii="Omnes Regular Roman" w:hAnsi="Omnes Regular Roman"/>
                <w:color w:val="767171" w:themeColor="background2" w:themeShade="80"/>
                <w:sz w:val="24"/>
                <w:szCs w:val="24"/>
              </w:rPr>
            </w:pPr>
          </w:p>
        </w:tc>
        <w:tc>
          <w:tcPr>
            <w:tcW w:w="48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41C2" w:rsidRPr="004C49FD" w:rsidRDefault="00E041C2"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Home address:</w:t>
            </w:r>
          </w:p>
        </w:tc>
        <w:tc>
          <w:tcPr>
            <w:tcW w:w="72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Post code:</w:t>
            </w:r>
          </w:p>
        </w:tc>
        <w:tc>
          <w:tcPr>
            <w:tcW w:w="72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E041C2">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Telephone number: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15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Mobile number:</w:t>
            </w:r>
          </w:p>
        </w:tc>
        <w:tc>
          <w:tcPr>
            <w:tcW w:w="3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Email:</w:t>
            </w:r>
          </w:p>
        </w:tc>
        <w:tc>
          <w:tcPr>
            <w:tcW w:w="72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w:t>
            </w:r>
            <w:r w:rsidR="009558DF">
              <w:rPr>
                <w:rFonts w:ascii="Omnes Regular Roman" w:hAnsi="Omnes Regular Roman"/>
                <w:color w:val="767171" w:themeColor="background2" w:themeShade="80"/>
                <w:sz w:val="24"/>
                <w:szCs w:val="24"/>
              </w:rPr>
              <w:t>o you have a full driving licenc</w:t>
            </w:r>
            <w:r w:rsidRPr="004C49FD">
              <w:rPr>
                <w:rFonts w:ascii="Omnes Regular Roman" w:hAnsi="Omnes Regular Roman"/>
                <w:color w:val="767171" w:themeColor="background2" w:themeShade="80"/>
                <w:sz w:val="24"/>
                <w:szCs w:val="24"/>
              </w:rPr>
              <w:t>e? Y/N</w:t>
            </w:r>
          </w:p>
        </w:tc>
        <w:tc>
          <w:tcPr>
            <w:tcW w:w="48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Do you have a relative working for SAMH? Y/N</w:t>
            </w:r>
          </w:p>
          <w:p w:rsidR="000568B7" w:rsidRPr="000568B7" w:rsidRDefault="000568B7" w:rsidP="004C49FD">
            <w:pPr>
              <w:pStyle w:val="TableParagraph"/>
              <w:spacing w:before="60" w:after="60"/>
              <w:ind w:left="0"/>
              <w:rPr>
                <w:rFonts w:ascii="Omnes Regular Roman" w:hAnsi="Omnes Regular Roman"/>
                <w:color w:val="767171" w:themeColor="background2" w:themeShade="80"/>
                <w:sz w:val="20"/>
                <w:szCs w:val="20"/>
              </w:rPr>
            </w:pPr>
            <w:r w:rsidRPr="000568B7">
              <w:rPr>
                <w:rFonts w:ascii="Omnes Regular Roman" w:hAnsi="Omnes Regular Roman"/>
                <w:color w:val="767171" w:themeColor="background2" w:themeShade="80"/>
                <w:sz w:val="20"/>
                <w:szCs w:val="20"/>
              </w:rPr>
              <w:t>Please not</w:t>
            </w:r>
            <w:r>
              <w:rPr>
                <w:rFonts w:ascii="Omnes Regular Roman" w:hAnsi="Omnes Regular Roman"/>
                <w:color w:val="767171" w:themeColor="background2" w:themeShade="80"/>
                <w:sz w:val="20"/>
                <w:szCs w:val="20"/>
              </w:rPr>
              <w:t>e</w:t>
            </w:r>
            <w:r w:rsidRPr="000568B7">
              <w:rPr>
                <w:rFonts w:ascii="Omnes Regular Roman" w:hAnsi="Omnes Regular Roman"/>
                <w:color w:val="767171" w:themeColor="background2" w:themeShade="80"/>
                <w:sz w:val="20"/>
                <w:szCs w:val="20"/>
              </w:rPr>
              <w:t xml:space="preserve"> that it is SAMH policy not to employ relatives within the same service or line management reporting.</w:t>
            </w:r>
          </w:p>
        </w:tc>
        <w:tc>
          <w:tcPr>
            <w:tcW w:w="48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If yes, please provide details:</w:t>
            </w:r>
          </w:p>
        </w:tc>
        <w:tc>
          <w:tcPr>
            <w:tcW w:w="48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bl>
    <w:p w:rsidR="00EA50F7" w:rsidRPr="001E4D06" w:rsidRDefault="00EA50F7" w:rsidP="00D330C5">
      <w:pPr>
        <w:ind w:left="720"/>
        <w:rPr>
          <w:rFonts w:ascii="Omnes Regular Roman" w:hAnsi="Omnes Regular Roman"/>
          <w:color w:val="767171" w:themeColor="background2" w:themeShade="80"/>
          <w:sz w:val="24"/>
          <w:szCs w:val="24"/>
        </w:rPr>
      </w:pPr>
    </w:p>
    <w:p w:rsidR="00D330C5" w:rsidRPr="00A05BE2" w:rsidRDefault="00D330C5" w:rsidP="00D330C5">
      <w:pPr>
        <w:ind w:left="709"/>
        <w:rPr>
          <w:rFonts w:ascii="Omnes Regular Roman" w:hAnsi="Omnes Regular Roman"/>
        </w:rPr>
      </w:pPr>
    </w:p>
    <w:tbl>
      <w:tblPr>
        <w:tblStyle w:val="TableGrid"/>
        <w:tblW w:w="10610" w:type="dxa"/>
        <w:tblInd w:w="720" w:type="dxa"/>
        <w:tblCellMar>
          <w:top w:w="28" w:type="dxa"/>
          <w:bottom w:w="28" w:type="dxa"/>
        </w:tblCellMar>
        <w:tblLook w:val="04A0" w:firstRow="1" w:lastRow="0" w:firstColumn="1" w:lastColumn="0" w:noHBand="0" w:noVBand="1"/>
      </w:tblPr>
      <w:tblGrid>
        <w:gridCol w:w="8778"/>
        <w:gridCol w:w="1832"/>
      </w:tblGrid>
      <w:tr w:rsidR="007B4197" w:rsidRPr="00A05BE2" w:rsidTr="00A057F7">
        <w:trPr>
          <w:trHeight w:val="397"/>
        </w:trPr>
        <w:tc>
          <w:tcPr>
            <w:tcW w:w="8778"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7B4197" w:rsidRPr="00A05BE2" w:rsidRDefault="002E22DF" w:rsidP="00A057F7">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 xml:space="preserve">Why </w:t>
            </w:r>
            <w:r w:rsidR="00FA482E">
              <w:rPr>
                <w:rFonts w:ascii="Omnes Regular Roman" w:hAnsi="Omnes Regular Roman"/>
                <w:color w:val="FFFFFF" w:themeColor="background1"/>
                <w:sz w:val="28"/>
              </w:rPr>
              <w:t xml:space="preserve"> you would like to volunteer with SAMH</w:t>
            </w:r>
            <w:r>
              <w:rPr>
                <w:rFonts w:ascii="Omnes Regular Roman" w:hAnsi="Omnes Regular Roman"/>
                <w:color w:val="FFFFFF" w:themeColor="background1"/>
                <w:sz w:val="28"/>
              </w:rPr>
              <w:t>?</w:t>
            </w:r>
          </w:p>
        </w:tc>
        <w:tc>
          <w:tcPr>
            <w:tcW w:w="1832" w:type="dxa"/>
            <w:tcBorders>
              <w:top w:val="single" w:sz="4" w:space="0" w:color="DB2785"/>
              <w:left w:val="single" w:sz="4" w:space="0" w:color="DB2785"/>
              <w:bottom w:val="single" w:sz="4" w:space="0" w:color="DB2785"/>
              <w:right w:val="single" w:sz="4" w:space="0" w:color="DB2785"/>
            </w:tcBorders>
            <w:shd w:val="clear" w:color="auto" w:fill="DB2785"/>
          </w:tcPr>
          <w:p w:rsidR="007B4197" w:rsidRPr="00A05BE2" w:rsidRDefault="007B4197" w:rsidP="00A057F7">
            <w:pPr>
              <w:spacing w:before="60" w:after="60"/>
              <w:rPr>
                <w:rFonts w:ascii="Omnes Regular Roman" w:hAnsi="Omnes Regular Roman"/>
                <w:color w:val="FFFFFF" w:themeColor="background1"/>
                <w:sz w:val="28"/>
              </w:rPr>
            </w:pPr>
          </w:p>
        </w:tc>
      </w:tr>
      <w:tr w:rsidR="00FA482E" w:rsidRPr="00A05BE2" w:rsidTr="00FA482E">
        <w:tc>
          <w:tcPr>
            <w:tcW w:w="106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A482E" w:rsidRDefault="00FA482E" w:rsidP="00A057F7">
            <w:pPr>
              <w:pStyle w:val="TableParagraph"/>
              <w:spacing w:before="60" w:after="60"/>
              <w:ind w:left="0"/>
              <w:rPr>
                <w:rFonts w:ascii="Omnes Regular Roman" w:hAnsi="Omnes Regular Roman"/>
                <w:color w:val="666666"/>
                <w:sz w:val="24"/>
                <w:szCs w:val="24"/>
              </w:rPr>
            </w:pPr>
          </w:p>
          <w:p w:rsidR="00FA482E" w:rsidRDefault="00FA482E" w:rsidP="00A057F7">
            <w:pPr>
              <w:pStyle w:val="TableParagraph"/>
              <w:spacing w:before="60" w:after="60"/>
              <w:ind w:left="0"/>
              <w:rPr>
                <w:rFonts w:ascii="Omnes Regular Roman" w:hAnsi="Omnes Regular Roman"/>
                <w:color w:val="666666"/>
                <w:sz w:val="24"/>
                <w:szCs w:val="24"/>
              </w:rPr>
            </w:pPr>
          </w:p>
          <w:p w:rsidR="002E22DF" w:rsidRDefault="002E22DF" w:rsidP="00A057F7">
            <w:pPr>
              <w:pStyle w:val="TableParagraph"/>
              <w:spacing w:before="60" w:after="60"/>
              <w:ind w:left="0"/>
              <w:rPr>
                <w:rFonts w:ascii="Omnes Regular Roman" w:hAnsi="Omnes Regular Roman"/>
                <w:color w:val="666666"/>
                <w:sz w:val="24"/>
                <w:szCs w:val="24"/>
              </w:rPr>
            </w:pPr>
          </w:p>
          <w:p w:rsidR="002E22DF" w:rsidRDefault="002E22DF" w:rsidP="00A057F7">
            <w:pPr>
              <w:pStyle w:val="TableParagraph"/>
              <w:spacing w:before="60" w:after="60"/>
              <w:ind w:left="0"/>
              <w:rPr>
                <w:rFonts w:ascii="Omnes Regular Roman" w:hAnsi="Omnes Regular Roman"/>
                <w:color w:val="666666"/>
                <w:sz w:val="24"/>
                <w:szCs w:val="24"/>
              </w:rPr>
            </w:pPr>
          </w:p>
          <w:p w:rsidR="00FA482E" w:rsidRDefault="00FA482E" w:rsidP="00A057F7">
            <w:pPr>
              <w:pStyle w:val="TableParagraph"/>
              <w:spacing w:before="60" w:after="60"/>
              <w:ind w:left="0"/>
              <w:rPr>
                <w:rFonts w:ascii="Omnes Regular Roman" w:hAnsi="Omnes Regular Roman"/>
                <w:color w:val="666666"/>
                <w:sz w:val="24"/>
                <w:szCs w:val="24"/>
              </w:rPr>
            </w:pPr>
          </w:p>
          <w:p w:rsidR="00FA482E" w:rsidRDefault="00FA482E" w:rsidP="00A057F7">
            <w:pPr>
              <w:pStyle w:val="TableParagraph"/>
              <w:spacing w:before="60" w:after="60"/>
              <w:ind w:left="0"/>
              <w:rPr>
                <w:rFonts w:ascii="Omnes Regular Roman" w:hAnsi="Omnes Regular Roman"/>
                <w:color w:val="666666"/>
                <w:sz w:val="24"/>
                <w:szCs w:val="24"/>
              </w:rPr>
            </w:pPr>
          </w:p>
          <w:p w:rsidR="00FA482E" w:rsidRDefault="00FA482E" w:rsidP="00A057F7">
            <w:pPr>
              <w:pStyle w:val="TableParagraph"/>
              <w:spacing w:before="60" w:after="60"/>
              <w:ind w:left="0"/>
              <w:rPr>
                <w:rFonts w:ascii="Omnes Regular Roman" w:hAnsi="Omnes Regular Roman"/>
                <w:color w:val="666666"/>
                <w:sz w:val="24"/>
                <w:szCs w:val="24"/>
              </w:rPr>
            </w:pPr>
          </w:p>
          <w:p w:rsidR="00FA482E" w:rsidRDefault="00FA482E" w:rsidP="00A057F7">
            <w:pPr>
              <w:pStyle w:val="TableParagraph"/>
              <w:spacing w:before="60" w:after="60"/>
              <w:ind w:left="0"/>
              <w:rPr>
                <w:rFonts w:ascii="Omnes Regular Roman" w:hAnsi="Omnes Regular Roman"/>
                <w:color w:val="666666"/>
                <w:sz w:val="24"/>
                <w:szCs w:val="24"/>
              </w:rPr>
            </w:pPr>
          </w:p>
          <w:p w:rsidR="00FA482E" w:rsidRDefault="00FA482E" w:rsidP="00A057F7">
            <w:pPr>
              <w:pStyle w:val="TableParagraph"/>
              <w:spacing w:before="60" w:after="60"/>
              <w:ind w:left="0"/>
              <w:rPr>
                <w:rFonts w:ascii="Omnes Regular Roman" w:hAnsi="Omnes Regular Roman"/>
                <w:color w:val="666666"/>
                <w:sz w:val="24"/>
                <w:szCs w:val="24"/>
              </w:rPr>
            </w:pPr>
          </w:p>
          <w:p w:rsidR="00FA482E" w:rsidRDefault="00FA482E" w:rsidP="00A057F7">
            <w:pPr>
              <w:pStyle w:val="TableParagraph"/>
              <w:spacing w:before="60" w:after="60"/>
              <w:ind w:left="0"/>
              <w:rPr>
                <w:rFonts w:ascii="Omnes Regular Roman" w:hAnsi="Omnes Regular Roman"/>
                <w:color w:val="666666"/>
                <w:sz w:val="24"/>
                <w:szCs w:val="24"/>
              </w:rPr>
            </w:pPr>
          </w:p>
          <w:p w:rsidR="00FA482E" w:rsidRPr="00A05BE2" w:rsidRDefault="00FA482E" w:rsidP="00A057F7">
            <w:pPr>
              <w:pStyle w:val="TableParagraph"/>
              <w:spacing w:before="60" w:after="60"/>
              <w:ind w:left="0"/>
              <w:rPr>
                <w:rFonts w:ascii="Omnes Regular Roman" w:hAnsi="Omnes Regular Roman"/>
                <w:color w:val="666666"/>
                <w:sz w:val="24"/>
                <w:szCs w:val="24"/>
              </w:rPr>
            </w:pPr>
          </w:p>
        </w:tc>
      </w:tr>
    </w:tbl>
    <w:p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330C5" w:rsidRPr="00A05BE2" w:rsidTr="00E437F1">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2E22DF" w:rsidP="00E437F1">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lastRenderedPageBreak/>
              <w:t>Tell us what skills and experience you can bring to a volunteer role</w:t>
            </w:r>
          </w:p>
        </w:tc>
      </w:tr>
      <w:tr w:rsidR="002E22DF" w:rsidRPr="00A05BE2" w:rsidTr="002E22DF">
        <w:trPr>
          <w:trHeight w:val="510"/>
        </w:trPr>
        <w:tc>
          <w:tcPr>
            <w:tcW w:w="10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Default="002E22DF" w:rsidP="00E437F1">
            <w:pPr>
              <w:pStyle w:val="TableParagraph"/>
              <w:spacing w:before="60" w:after="60"/>
              <w:ind w:left="0"/>
              <w:rPr>
                <w:rFonts w:ascii="Omnes Regular Roman" w:hAnsi="Omnes Regular Roman"/>
                <w:color w:val="666666"/>
                <w:sz w:val="24"/>
                <w:szCs w:val="24"/>
              </w:rPr>
            </w:pPr>
          </w:p>
          <w:p w:rsidR="002E22DF" w:rsidRDefault="002E22DF" w:rsidP="00E437F1">
            <w:pPr>
              <w:pStyle w:val="TableParagraph"/>
              <w:spacing w:before="60" w:after="60"/>
              <w:ind w:left="0"/>
              <w:rPr>
                <w:rFonts w:ascii="Omnes Regular Roman" w:hAnsi="Omnes Regular Roman"/>
                <w:color w:val="666666"/>
                <w:sz w:val="24"/>
                <w:szCs w:val="24"/>
              </w:rPr>
            </w:pPr>
          </w:p>
          <w:p w:rsidR="002E22DF" w:rsidRDefault="002E22DF" w:rsidP="00E437F1">
            <w:pPr>
              <w:pStyle w:val="TableParagraph"/>
              <w:spacing w:before="60" w:after="60"/>
              <w:ind w:left="0"/>
              <w:rPr>
                <w:rFonts w:ascii="Omnes Regular Roman" w:hAnsi="Omnes Regular Roman"/>
                <w:color w:val="666666"/>
                <w:sz w:val="24"/>
                <w:szCs w:val="24"/>
              </w:rPr>
            </w:pPr>
          </w:p>
          <w:p w:rsidR="002E22DF" w:rsidRDefault="002E22DF" w:rsidP="00E437F1">
            <w:pPr>
              <w:pStyle w:val="TableParagraph"/>
              <w:spacing w:before="60" w:after="60"/>
              <w:ind w:left="0"/>
              <w:rPr>
                <w:rFonts w:ascii="Omnes Regular Roman" w:hAnsi="Omnes Regular Roman"/>
                <w:color w:val="666666"/>
                <w:sz w:val="24"/>
                <w:szCs w:val="24"/>
              </w:rPr>
            </w:pPr>
          </w:p>
          <w:p w:rsidR="002E22DF" w:rsidRDefault="002E22DF" w:rsidP="00E437F1">
            <w:pPr>
              <w:pStyle w:val="TableParagraph"/>
              <w:spacing w:before="60" w:after="60"/>
              <w:ind w:left="0"/>
              <w:rPr>
                <w:rFonts w:ascii="Omnes Regular Roman" w:hAnsi="Omnes Regular Roman"/>
                <w:color w:val="666666"/>
                <w:sz w:val="24"/>
                <w:szCs w:val="24"/>
              </w:rPr>
            </w:pPr>
          </w:p>
          <w:p w:rsidR="002E22DF" w:rsidRDefault="002E22DF" w:rsidP="00E437F1">
            <w:pPr>
              <w:pStyle w:val="TableParagraph"/>
              <w:spacing w:before="60" w:after="60"/>
              <w:ind w:left="0"/>
              <w:rPr>
                <w:rFonts w:ascii="Omnes Regular Roman" w:hAnsi="Omnes Regular Roman"/>
                <w:color w:val="666666"/>
                <w:sz w:val="24"/>
                <w:szCs w:val="24"/>
              </w:rPr>
            </w:pPr>
          </w:p>
          <w:p w:rsidR="002E22DF" w:rsidRDefault="002E22DF" w:rsidP="00E437F1">
            <w:pPr>
              <w:pStyle w:val="TableParagraph"/>
              <w:spacing w:before="60" w:after="60"/>
              <w:ind w:left="0"/>
              <w:rPr>
                <w:rFonts w:ascii="Omnes Regular Roman" w:hAnsi="Omnes Regular Roman"/>
                <w:color w:val="666666"/>
                <w:sz w:val="24"/>
                <w:szCs w:val="24"/>
              </w:rPr>
            </w:pPr>
          </w:p>
          <w:p w:rsidR="002E22DF" w:rsidRDefault="002E22DF" w:rsidP="00E437F1">
            <w:pPr>
              <w:pStyle w:val="TableParagraph"/>
              <w:spacing w:before="60" w:after="60"/>
              <w:ind w:left="0"/>
              <w:rPr>
                <w:rFonts w:ascii="Omnes Regular Roman" w:hAnsi="Omnes Regular Roman"/>
                <w:color w:val="666666"/>
                <w:sz w:val="24"/>
                <w:szCs w:val="24"/>
              </w:rPr>
            </w:pPr>
          </w:p>
          <w:p w:rsidR="002E22DF" w:rsidRDefault="002E22DF" w:rsidP="00E437F1">
            <w:pPr>
              <w:pStyle w:val="TableParagraph"/>
              <w:spacing w:before="60" w:after="60"/>
              <w:ind w:left="0"/>
              <w:rPr>
                <w:rFonts w:ascii="Omnes Regular Roman" w:hAnsi="Omnes Regular Roman"/>
                <w:color w:val="666666"/>
                <w:sz w:val="24"/>
                <w:szCs w:val="24"/>
              </w:rPr>
            </w:pPr>
          </w:p>
          <w:p w:rsidR="002E22DF" w:rsidRPr="00A05BE2" w:rsidRDefault="002E22DF" w:rsidP="00E437F1">
            <w:pPr>
              <w:pStyle w:val="TableParagraph"/>
              <w:spacing w:before="60" w:after="60"/>
              <w:ind w:left="0"/>
              <w:rPr>
                <w:rFonts w:ascii="Omnes Regular Roman" w:hAnsi="Omnes Regular Roman"/>
                <w:color w:val="666666"/>
                <w:sz w:val="24"/>
                <w:szCs w:val="24"/>
              </w:rPr>
            </w:pPr>
          </w:p>
        </w:tc>
      </w:tr>
    </w:tbl>
    <w:p w:rsidR="00D330C5" w:rsidRPr="00A05BE2" w:rsidRDefault="00D330C5"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2E22DF" w:rsidRPr="00A05BE2" w:rsidTr="002E22DF">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2E22DF" w:rsidRPr="00A05BE2" w:rsidRDefault="002E22DF" w:rsidP="002E22DF">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What do you think you will gain from volunteering with SAMH?</w:t>
            </w:r>
          </w:p>
        </w:tc>
      </w:tr>
      <w:tr w:rsidR="002E22DF" w:rsidRPr="00A05BE2" w:rsidTr="002E22DF">
        <w:trPr>
          <w:trHeight w:val="510"/>
        </w:trPr>
        <w:tc>
          <w:tcPr>
            <w:tcW w:w="10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Default="002E22DF" w:rsidP="002E22DF">
            <w:pPr>
              <w:pStyle w:val="TableParagraph"/>
              <w:spacing w:before="60" w:after="60"/>
              <w:ind w:left="0"/>
              <w:rPr>
                <w:rFonts w:ascii="Omnes Regular Roman" w:hAnsi="Omnes Regular Roman"/>
                <w:color w:val="666666"/>
                <w:sz w:val="24"/>
                <w:szCs w:val="24"/>
              </w:rPr>
            </w:pPr>
          </w:p>
          <w:p w:rsidR="002E22DF" w:rsidRDefault="002E22DF" w:rsidP="002E22DF">
            <w:pPr>
              <w:pStyle w:val="TableParagraph"/>
              <w:spacing w:before="60" w:after="60"/>
              <w:ind w:left="0"/>
              <w:rPr>
                <w:rFonts w:ascii="Omnes Regular Roman" w:hAnsi="Omnes Regular Roman"/>
                <w:color w:val="666666"/>
                <w:sz w:val="24"/>
                <w:szCs w:val="24"/>
              </w:rPr>
            </w:pPr>
          </w:p>
          <w:p w:rsidR="002E22DF" w:rsidRDefault="002E22DF" w:rsidP="002E22DF">
            <w:pPr>
              <w:pStyle w:val="TableParagraph"/>
              <w:spacing w:before="60" w:after="60"/>
              <w:ind w:left="0"/>
              <w:rPr>
                <w:rFonts w:ascii="Omnes Regular Roman" w:hAnsi="Omnes Regular Roman"/>
                <w:color w:val="666666"/>
                <w:sz w:val="24"/>
                <w:szCs w:val="24"/>
              </w:rPr>
            </w:pPr>
          </w:p>
          <w:p w:rsidR="002E22DF" w:rsidRDefault="002E22DF" w:rsidP="002E22DF">
            <w:pPr>
              <w:pStyle w:val="TableParagraph"/>
              <w:spacing w:before="60" w:after="60"/>
              <w:ind w:left="0"/>
              <w:rPr>
                <w:rFonts w:ascii="Omnes Regular Roman" w:hAnsi="Omnes Regular Roman"/>
                <w:color w:val="666666"/>
                <w:sz w:val="24"/>
                <w:szCs w:val="24"/>
              </w:rPr>
            </w:pPr>
          </w:p>
          <w:p w:rsidR="002E22DF" w:rsidRDefault="002E22DF" w:rsidP="002E22DF">
            <w:pPr>
              <w:pStyle w:val="TableParagraph"/>
              <w:spacing w:before="60" w:after="60"/>
              <w:ind w:left="0"/>
              <w:rPr>
                <w:rFonts w:ascii="Omnes Regular Roman" w:hAnsi="Omnes Regular Roman"/>
                <w:color w:val="666666"/>
                <w:sz w:val="24"/>
                <w:szCs w:val="24"/>
              </w:rPr>
            </w:pPr>
          </w:p>
          <w:p w:rsidR="002E22DF" w:rsidRDefault="002E22DF" w:rsidP="002E22DF">
            <w:pPr>
              <w:pStyle w:val="TableParagraph"/>
              <w:spacing w:before="60" w:after="60"/>
              <w:ind w:left="0"/>
              <w:rPr>
                <w:rFonts w:ascii="Omnes Regular Roman" w:hAnsi="Omnes Regular Roman"/>
                <w:color w:val="666666"/>
                <w:sz w:val="24"/>
                <w:szCs w:val="24"/>
              </w:rPr>
            </w:pPr>
          </w:p>
          <w:p w:rsidR="002E22DF" w:rsidRDefault="002E22DF" w:rsidP="002E22DF">
            <w:pPr>
              <w:pStyle w:val="TableParagraph"/>
              <w:spacing w:before="60" w:after="60"/>
              <w:ind w:left="0"/>
              <w:rPr>
                <w:rFonts w:ascii="Omnes Regular Roman" w:hAnsi="Omnes Regular Roman"/>
                <w:color w:val="666666"/>
                <w:sz w:val="24"/>
                <w:szCs w:val="24"/>
              </w:rPr>
            </w:pPr>
          </w:p>
          <w:p w:rsidR="002E22DF" w:rsidRDefault="002E22DF" w:rsidP="002E22DF">
            <w:pPr>
              <w:pStyle w:val="TableParagraph"/>
              <w:spacing w:before="60" w:after="60"/>
              <w:ind w:left="0"/>
              <w:rPr>
                <w:rFonts w:ascii="Omnes Regular Roman" w:hAnsi="Omnes Regular Roman"/>
                <w:color w:val="666666"/>
                <w:sz w:val="24"/>
                <w:szCs w:val="24"/>
              </w:rPr>
            </w:pPr>
          </w:p>
          <w:p w:rsidR="002E22DF" w:rsidRDefault="002E22DF" w:rsidP="002E22DF">
            <w:pPr>
              <w:pStyle w:val="TableParagraph"/>
              <w:spacing w:before="60" w:after="60"/>
              <w:ind w:left="0"/>
              <w:rPr>
                <w:rFonts w:ascii="Omnes Regular Roman" w:hAnsi="Omnes Regular Roman"/>
                <w:color w:val="666666"/>
                <w:sz w:val="24"/>
                <w:szCs w:val="24"/>
              </w:rPr>
            </w:pPr>
          </w:p>
          <w:p w:rsidR="002E22DF" w:rsidRPr="00A05BE2" w:rsidRDefault="002E22DF" w:rsidP="002E22DF">
            <w:pPr>
              <w:pStyle w:val="TableParagraph"/>
              <w:spacing w:before="60" w:after="60"/>
              <w:ind w:left="0"/>
              <w:rPr>
                <w:rFonts w:ascii="Omnes Regular Roman" w:hAnsi="Omnes Regular Roman"/>
                <w:color w:val="666666"/>
                <w:sz w:val="24"/>
                <w:szCs w:val="24"/>
              </w:rPr>
            </w:pPr>
          </w:p>
        </w:tc>
      </w:tr>
    </w:tbl>
    <w:p w:rsidR="00BD6679" w:rsidRDefault="00BD6679"/>
    <w:tbl>
      <w:tblPr>
        <w:tblStyle w:val="TableGrid"/>
        <w:tblW w:w="10587" w:type="dxa"/>
        <w:tblInd w:w="720" w:type="dxa"/>
        <w:tblCellMar>
          <w:top w:w="28" w:type="dxa"/>
          <w:bottom w:w="28" w:type="dxa"/>
        </w:tblCellMar>
        <w:tblLook w:val="04A0" w:firstRow="1" w:lastRow="0" w:firstColumn="1" w:lastColumn="0" w:noHBand="0" w:noVBand="1"/>
      </w:tblPr>
      <w:tblGrid>
        <w:gridCol w:w="9169"/>
        <w:gridCol w:w="1418"/>
      </w:tblGrid>
      <w:tr w:rsidR="00B24D51" w:rsidRPr="00A05BE2" w:rsidTr="00B24D51">
        <w:trPr>
          <w:trHeight w:val="397"/>
        </w:trPr>
        <w:tc>
          <w:tcPr>
            <w:tcW w:w="9169"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94D05" w:rsidRPr="002E22DF" w:rsidRDefault="002E22DF" w:rsidP="00D94D05">
            <w:pPr>
              <w:pStyle w:val="Header"/>
              <w:jc w:val="both"/>
              <w:rPr>
                <w:rStyle w:val="A4"/>
                <w:rFonts w:ascii="Omnes Regular" w:hAnsi="Omnes Regular"/>
                <w:color w:val="FFFFFF" w:themeColor="background1"/>
                <w:sz w:val="24"/>
              </w:rPr>
            </w:pPr>
            <w:r w:rsidRPr="002E22DF">
              <w:rPr>
                <w:rStyle w:val="A6"/>
                <w:rFonts w:ascii="Omnes Regular" w:hAnsi="Omnes Regular"/>
                <w:color w:val="FFFFFF" w:themeColor="background1"/>
                <w:sz w:val="28"/>
              </w:rPr>
              <w:t xml:space="preserve">Please let us know how often you would like to volunteer </w:t>
            </w:r>
          </w:p>
          <w:p w:rsidR="00D94D05" w:rsidRPr="00A05BE2" w:rsidRDefault="00D94D05" w:rsidP="00DB6C99">
            <w:pPr>
              <w:spacing w:before="60" w:after="60"/>
              <w:rPr>
                <w:rFonts w:ascii="Omnes Regular Roman" w:hAnsi="Omnes Regular Roman"/>
                <w:color w:val="FFFFFF" w:themeColor="background1"/>
                <w:sz w:val="28"/>
              </w:rPr>
            </w:pP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B24D51" w:rsidRPr="00A05BE2" w:rsidRDefault="00B24D51" w:rsidP="00DB6C99">
            <w:pPr>
              <w:spacing w:before="60" w:after="60"/>
              <w:rPr>
                <w:rFonts w:ascii="Omnes Regular Roman" w:hAnsi="Omnes Regular Roman"/>
                <w:color w:val="FFFFFF" w:themeColor="background1"/>
                <w:sz w:val="28"/>
              </w:rPr>
            </w:pPr>
          </w:p>
        </w:tc>
      </w:tr>
      <w:tr w:rsidR="002E22DF" w:rsidRPr="00A05BE2" w:rsidTr="002E22DF">
        <w:trPr>
          <w:trHeight w:val="227"/>
        </w:trPr>
        <w:tc>
          <w:tcPr>
            <w:tcW w:w="105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E22DF" w:rsidRPr="002E22DF" w:rsidRDefault="002E22DF" w:rsidP="002E22DF">
            <w:pPr>
              <w:widowControl/>
              <w:autoSpaceDE/>
              <w:autoSpaceDN/>
              <w:jc w:val="both"/>
              <w:rPr>
                <w:rFonts w:eastAsia="Times New Roman"/>
                <w:sz w:val="24"/>
                <w:szCs w:val="24"/>
              </w:rPr>
            </w:pPr>
            <w:r w:rsidRPr="002E22DF">
              <w:rPr>
                <w:rFonts w:eastAsia="Times New Roman"/>
                <w:sz w:val="24"/>
                <w:szCs w:val="24"/>
              </w:rPr>
              <w:t>1 day a month</w:t>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bookmarkStart w:id="0" w:name="Check71"/>
            <w:r w:rsidRPr="002E22DF">
              <w:rPr>
                <w:rFonts w:eastAsia="Times New Roman"/>
                <w:sz w:val="24"/>
                <w:szCs w:val="24"/>
              </w:rPr>
              <w:fldChar w:fldCharType="begin">
                <w:ffData>
                  <w:name w:val="Check71"/>
                  <w:enabled/>
                  <w:calcOnExit w:val="0"/>
                  <w:checkBox>
                    <w:sizeAuto/>
                    <w:default w:val="0"/>
                  </w:checkBox>
                </w:ffData>
              </w:fldChar>
            </w:r>
            <w:r w:rsidRPr="002E22DF">
              <w:rPr>
                <w:rFonts w:eastAsia="Times New Roman"/>
                <w:sz w:val="24"/>
                <w:szCs w:val="24"/>
              </w:rPr>
              <w:instrText xml:space="preserve"> FORMCHECKBOX </w:instrText>
            </w:r>
            <w:r w:rsidR="001849EB">
              <w:rPr>
                <w:rFonts w:eastAsia="Times New Roman"/>
                <w:sz w:val="24"/>
                <w:szCs w:val="24"/>
              </w:rPr>
            </w:r>
            <w:r w:rsidR="001849EB">
              <w:rPr>
                <w:rFonts w:eastAsia="Times New Roman"/>
                <w:sz w:val="24"/>
                <w:szCs w:val="24"/>
              </w:rPr>
              <w:fldChar w:fldCharType="separate"/>
            </w:r>
            <w:r w:rsidRPr="002E22DF">
              <w:rPr>
                <w:rFonts w:eastAsia="Times New Roman"/>
                <w:sz w:val="24"/>
                <w:szCs w:val="24"/>
              </w:rPr>
              <w:fldChar w:fldCharType="end"/>
            </w:r>
            <w:bookmarkEnd w:id="0"/>
          </w:p>
          <w:p w:rsidR="002E22DF" w:rsidRPr="002E22DF" w:rsidRDefault="002E22DF" w:rsidP="002E22DF">
            <w:pPr>
              <w:widowControl/>
              <w:autoSpaceDE/>
              <w:autoSpaceDN/>
              <w:jc w:val="both"/>
              <w:rPr>
                <w:rFonts w:eastAsia="Times New Roman"/>
                <w:sz w:val="24"/>
                <w:szCs w:val="24"/>
              </w:rPr>
            </w:pPr>
            <w:r w:rsidRPr="002E22DF">
              <w:rPr>
                <w:rFonts w:eastAsia="Times New Roman"/>
                <w:sz w:val="24"/>
                <w:szCs w:val="24"/>
              </w:rPr>
              <w:t>1-2 Days each month</w:t>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bookmarkStart w:id="1" w:name="Check72"/>
            <w:r w:rsidRPr="002E22DF">
              <w:rPr>
                <w:rFonts w:eastAsia="Times New Roman"/>
                <w:sz w:val="24"/>
                <w:szCs w:val="24"/>
              </w:rPr>
              <w:fldChar w:fldCharType="begin">
                <w:ffData>
                  <w:name w:val="Check72"/>
                  <w:enabled/>
                  <w:calcOnExit w:val="0"/>
                  <w:checkBox>
                    <w:sizeAuto/>
                    <w:default w:val="0"/>
                  </w:checkBox>
                </w:ffData>
              </w:fldChar>
            </w:r>
            <w:r w:rsidRPr="002E22DF">
              <w:rPr>
                <w:rFonts w:eastAsia="Times New Roman"/>
                <w:sz w:val="24"/>
                <w:szCs w:val="24"/>
              </w:rPr>
              <w:instrText xml:space="preserve"> FORMCHECKBOX </w:instrText>
            </w:r>
            <w:r w:rsidR="001849EB">
              <w:rPr>
                <w:rFonts w:eastAsia="Times New Roman"/>
                <w:sz w:val="24"/>
                <w:szCs w:val="24"/>
              </w:rPr>
            </w:r>
            <w:r w:rsidR="001849EB">
              <w:rPr>
                <w:rFonts w:eastAsia="Times New Roman"/>
                <w:sz w:val="24"/>
                <w:szCs w:val="24"/>
              </w:rPr>
              <w:fldChar w:fldCharType="separate"/>
            </w:r>
            <w:r w:rsidRPr="002E22DF">
              <w:rPr>
                <w:rFonts w:eastAsia="Times New Roman"/>
                <w:sz w:val="24"/>
                <w:szCs w:val="24"/>
              </w:rPr>
              <w:fldChar w:fldCharType="end"/>
            </w:r>
            <w:bookmarkEnd w:id="1"/>
          </w:p>
          <w:p w:rsidR="002E22DF" w:rsidRPr="002E22DF" w:rsidRDefault="002E22DF" w:rsidP="002E22DF">
            <w:pPr>
              <w:widowControl/>
              <w:autoSpaceDE/>
              <w:autoSpaceDN/>
              <w:jc w:val="both"/>
              <w:rPr>
                <w:rFonts w:eastAsia="Times New Roman"/>
                <w:sz w:val="24"/>
                <w:szCs w:val="24"/>
              </w:rPr>
            </w:pPr>
            <w:r w:rsidRPr="002E22DF">
              <w:rPr>
                <w:rFonts w:eastAsia="Times New Roman"/>
                <w:sz w:val="24"/>
                <w:szCs w:val="24"/>
              </w:rPr>
              <w:t>3 or more days each month</w:t>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bookmarkStart w:id="2" w:name="Check73"/>
            <w:r w:rsidRPr="002E22DF">
              <w:rPr>
                <w:rFonts w:eastAsia="Times New Roman"/>
                <w:sz w:val="24"/>
                <w:szCs w:val="24"/>
              </w:rPr>
              <w:fldChar w:fldCharType="begin">
                <w:ffData>
                  <w:name w:val="Check73"/>
                  <w:enabled/>
                  <w:calcOnExit w:val="0"/>
                  <w:checkBox>
                    <w:sizeAuto/>
                    <w:default w:val="0"/>
                  </w:checkBox>
                </w:ffData>
              </w:fldChar>
            </w:r>
            <w:r w:rsidRPr="002E22DF">
              <w:rPr>
                <w:rFonts w:eastAsia="Times New Roman"/>
                <w:sz w:val="24"/>
                <w:szCs w:val="24"/>
              </w:rPr>
              <w:instrText xml:space="preserve"> FORMCHECKBOX </w:instrText>
            </w:r>
            <w:r w:rsidR="001849EB">
              <w:rPr>
                <w:rFonts w:eastAsia="Times New Roman"/>
                <w:sz w:val="24"/>
                <w:szCs w:val="24"/>
              </w:rPr>
            </w:r>
            <w:r w:rsidR="001849EB">
              <w:rPr>
                <w:rFonts w:eastAsia="Times New Roman"/>
                <w:sz w:val="24"/>
                <w:szCs w:val="24"/>
              </w:rPr>
              <w:fldChar w:fldCharType="separate"/>
            </w:r>
            <w:r w:rsidRPr="002E22DF">
              <w:rPr>
                <w:rFonts w:eastAsia="Times New Roman"/>
                <w:sz w:val="24"/>
                <w:szCs w:val="24"/>
              </w:rPr>
              <w:fldChar w:fldCharType="end"/>
            </w:r>
            <w:bookmarkEnd w:id="2"/>
          </w:p>
          <w:p w:rsidR="002E22DF" w:rsidRPr="002E22DF" w:rsidRDefault="002E22DF" w:rsidP="002E22DF">
            <w:pPr>
              <w:widowControl/>
              <w:autoSpaceDE/>
              <w:autoSpaceDN/>
              <w:jc w:val="both"/>
              <w:rPr>
                <w:rFonts w:eastAsia="Times New Roman"/>
                <w:sz w:val="24"/>
                <w:szCs w:val="24"/>
              </w:rPr>
            </w:pPr>
          </w:p>
          <w:p w:rsidR="002E22DF" w:rsidRPr="002E22DF" w:rsidRDefault="002E22DF" w:rsidP="002E22DF">
            <w:pPr>
              <w:widowControl/>
              <w:autoSpaceDE/>
              <w:autoSpaceDN/>
              <w:jc w:val="both"/>
              <w:rPr>
                <w:rFonts w:eastAsia="Times New Roman"/>
                <w:sz w:val="24"/>
                <w:szCs w:val="24"/>
              </w:rPr>
            </w:pPr>
            <w:r w:rsidRPr="002E22DF">
              <w:rPr>
                <w:rFonts w:eastAsia="Times New Roman"/>
                <w:sz w:val="24"/>
                <w:szCs w:val="24"/>
              </w:rPr>
              <w:t>One day a week</w:t>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fldChar w:fldCharType="begin">
                <w:ffData>
                  <w:name w:val="Check71"/>
                  <w:enabled/>
                  <w:calcOnExit w:val="0"/>
                  <w:checkBox>
                    <w:sizeAuto/>
                    <w:default w:val="0"/>
                  </w:checkBox>
                </w:ffData>
              </w:fldChar>
            </w:r>
            <w:r w:rsidRPr="002E22DF">
              <w:rPr>
                <w:rFonts w:eastAsia="Times New Roman"/>
                <w:sz w:val="24"/>
                <w:szCs w:val="24"/>
              </w:rPr>
              <w:instrText xml:space="preserve"> FORMCHECKBOX </w:instrText>
            </w:r>
            <w:r w:rsidR="001849EB">
              <w:rPr>
                <w:rFonts w:eastAsia="Times New Roman"/>
                <w:sz w:val="24"/>
                <w:szCs w:val="24"/>
              </w:rPr>
            </w:r>
            <w:r w:rsidR="001849EB">
              <w:rPr>
                <w:rFonts w:eastAsia="Times New Roman"/>
                <w:sz w:val="24"/>
                <w:szCs w:val="24"/>
              </w:rPr>
              <w:fldChar w:fldCharType="separate"/>
            </w:r>
            <w:r w:rsidRPr="002E22DF">
              <w:rPr>
                <w:rFonts w:eastAsia="Times New Roman"/>
                <w:sz w:val="24"/>
                <w:szCs w:val="24"/>
              </w:rPr>
              <w:fldChar w:fldCharType="end"/>
            </w:r>
          </w:p>
          <w:p w:rsidR="002E22DF" w:rsidRPr="002E22DF" w:rsidRDefault="002E22DF" w:rsidP="002E22DF">
            <w:pPr>
              <w:widowControl/>
              <w:autoSpaceDE/>
              <w:autoSpaceDN/>
              <w:jc w:val="both"/>
              <w:rPr>
                <w:rFonts w:eastAsia="Times New Roman"/>
                <w:sz w:val="24"/>
                <w:szCs w:val="24"/>
              </w:rPr>
            </w:pPr>
            <w:r w:rsidRPr="002E22DF">
              <w:rPr>
                <w:rFonts w:eastAsia="Times New Roman"/>
                <w:sz w:val="24"/>
                <w:szCs w:val="24"/>
              </w:rPr>
              <w:t>1-2 Days per week</w:t>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fldChar w:fldCharType="begin">
                <w:ffData>
                  <w:name w:val="Check72"/>
                  <w:enabled/>
                  <w:calcOnExit w:val="0"/>
                  <w:checkBox>
                    <w:sizeAuto/>
                    <w:default w:val="0"/>
                  </w:checkBox>
                </w:ffData>
              </w:fldChar>
            </w:r>
            <w:r w:rsidRPr="002E22DF">
              <w:rPr>
                <w:rFonts w:eastAsia="Times New Roman"/>
                <w:sz w:val="24"/>
                <w:szCs w:val="24"/>
              </w:rPr>
              <w:instrText xml:space="preserve"> FORMCHECKBOX </w:instrText>
            </w:r>
            <w:r w:rsidR="001849EB">
              <w:rPr>
                <w:rFonts w:eastAsia="Times New Roman"/>
                <w:sz w:val="24"/>
                <w:szCs w:val="24"/>
              </w:rPr>
            </w:r>
            <w:r w:rsidR="001849EB">
              <w:rPr>
                <w:rFonts w:eastAsia="Times New Roman"/>
                <w:sz w:val="24"/>
                <w:szCs w:val="24"/>
              </w:rPr>
              <w:fldChar w:fldCharType="separate"/>
            </w:r>
            <w:r w:rsidRPr="002E22DF">
              <w:rPr>
                <w:rFonts w:eastAsia="Times New Roman"/>
                <w:sz w:val="24"/>
                <w:szCs w:val="24"/>
              </w:rPr>
              <w:fldChar w:fldCharType="end"/>
            </w:r>
          </w:p>
          <w:p w:rsidR="002E22DF" w:rsidRPr="002E22DF" w:rsidRDefault="002E22DF" w:rsidP="002E22DF">
            <w:pPr>
              <w:widowControl/>
              <w:autoSpaceDE/>
              <w:autoSpaceDN/>
              <w:jc w:val="both"/>
              <w:rPr>
                <w:rFonts w:eastAsia="Times New Roman"/>
                <w:sz w:val="24"/>
                <w:szCs w:val="24"/>
              </w:rPr>
            </w:pPr>
            <w:r w:rsidRPr="002E22DF">
              <w:rPr>
                <w:rFonts w:eastAsia="Times New Roman"/>
                <w:sz w:val="24"/>
                <w:szCs w:val="24"/>
              </w:rPr>
              <w:t>3 or more days per week</w:t>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r w:rsidRPr="002E22DF">
              <w:rPr>
                <w:rFonts w:eastAsia="Times New Roman"/>
                <w:sz w:val="24"/>
                <w:szCs w:val="24"/>
              </w:rPr>
              <w:tab/>
            </w:r>
            <w:bookmarkStart w:id="3" w:name="Check74"/>
            <w:r w:rsidRPr="002E22DF">
              <w:rPr>
                <w:rFonts w:eastAsia="Times New Roman"/>
                <w:sz w:val="24"/>
                <w:szCs w:val="24"/>
              </w:rPr>
              <w:fldChar w:fldCharType="begin">
                <w:ffData>
                  <w:name w:val="Check74"/>
                  <w:enabled/>
                  <w:calcOnExit w:val="0"/>
                  <w:checkBox>
                    <w:sizeAuto/>
                    <w:default w:val="0"/>
                  </w:checkBox>
                </w:ffData>
              </w:fldChar>
            </w:r>
            <w:r w:rsidRPr="002E22DF">
              <w:rPr>
                <w:rFonts w:eastAsia="Times New Roman"/>
                <w:sz w:val="24"/>
                <w:szCs w:val="24"/>
              </w:rPr>
              <w:instrText xml:space="preserve"> FORMCHECKBOX </w:instrText>
            </w:r>
            <w:r w:rsidR="001849EB">
              <w:rPr>
                <w:rFonts w:eastAsia="Times New Roman"/>
                <w:sz w:val="24"/>
                <w:szCs w:val="24"/>
              </w:rPr>
            </w:r>
            <w:r w:rsidR="001849EB">
              <w:rPr>
                <w:rFonts w:eastAsia="Times New Roman"/>
                <w:sz w:val="24"/>
                <w:szCs w:val="24"/>
              </w:rPr>
              <w:fldChar w:fldCharType="separate"/>
            </w:r>
            <w:r w:rsidRPr="002E22DF">
              <w:rPr>
                <w:rFonts w:eastAsia="Times New Roman"/>
                <w:sz w:val="24"/>
                <w:szCs w:val="24"/>
              </w:rPr>
              <w:fldChar w:fldCharType="end"/>
            </w:r>
            <w:bookmarkEnd w:id="3"/>
          </w:p>
          <w:p w:rsidR="002E22DF" w:rsidRPr="00A05BE2" w:rsidRDefault="002E22DF" w:rsidP="00685119">
            <w:pPr>
              <w:pStyle w:val="TableParagraph"/>
              <w:spacing w:before="60" w:after="60"/>
              <w:ind w:left="-108" w:right="34"/>
              <w:rPr>
                <w:rFonts w:ascii="Omnes Regular Roman" w:hAnsi="Omnes Regular Roman"/>
                <w:color w:val="666666"/>
                <w:sz w:val="24"/>
                <w:szCs w:val="24"/>
              </w:rPr>
            </w:pPr>
          </w:p>
        </w:tc>
      </w:tr>
    </w:tbl>
    <w:p w:rsidR="00FE58F3" w:rsidRDefault="00FE58F3" w:rsidP="00D330C5">
      <w:pPr>
        <w:ind w:left="720"/>
        <w:rPr>
          <w:rFonts w:ascii="Omnes Regular Roman" w:hAnsi="Omnes Regular Roman"/>
          <w:color w:val="767171" w:themeColor="background2" w:themeShade="80"/>
          <w:sz w:val="24"/>
          <w:szCs w:val="24"/>
        </w:rPr>
      </w:pPr>
    </w:p>
    <w:p w:rsidR="00A27A12" w:rsidRDefault="00A27A12" w:rsidP="00D330C5">
      <w:pPr>
        <w:ind w:left="720"/>
        <w:rPr>
          <w:rFonts w:ascii="Omnes Regular Roman" w:hAnsi="Omnes Regular Roman"/>
          <w:color w:val="767171" w:themeColor="background2" w:themeShade="80"/>
          <w:sz w:val="24"/>
          <w:szCs w:val="24"/>
        </w:rPr>
      </w:pPr>
    </w:p>
    <w:p w:rsidR="00E041C2" w:rsidRDefault="00E041C2" w:rsidP="00D330C5">
      <w:pPr>
        <w:ind w:left="720"/>
        <w:rPr>
          <w:rFonts w:ascii="Omnes Regular Roman" w:hAnsi="Omnes Regular Roman"/>
          <w:color w:val="767171" w:themeColor="background2" w:themeShade="80"/>
          <w:sz w:val="24"/>
          <w:szCs w:val="24"/>
        </w:rPr>
      </w:pPr>
      <w:bookmarkStart w:id="4" w:name="_GoBack"/>
      <w:bookmarkEnd w:id="4"/>
    </w:p>
    <w:p w:rsidR="002E22DF" w:rsidRDefault="002E22DF"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A05BE2"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FE58F3" w:rsidRPr="00A05BE2" w:rsidRDefault="002E22DF" w:rsidP="00DB6C99">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Please let us know when you would be able  to volunteer</w:t>
            </w:r>
          </w:p>
        </w:tc>
      </w:tr>
    </w:tbl>
    <w:p w:rsidR="00FE58F3" w:rsidRPr="00A05BE2" w:rsidRDefault="00FE58F3"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2E22DF">
        <w:trPr>
          <w:trHeight w:val="2080"/>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Default="002E22DF" w:rsidP="002E22DF">
            <w:pPr>
              <w:jc w:val="both"/>
            </w:pPr>
            <w:r>
              <w:t xml:space="preserve">Monday </w:t>
            </w:r>
            <w:r>
              <w:tab/>
            </w:r>
            <w:r>
              <w:tab/>
              <w:t>am</w:t>
            </w:r>
            <w:r>
              <w:tab/>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r>
              <w:tab/>
            </w:r>
            <w:r>
              <w:tab/>
              <w:t xml:space="preserve">pm       </w:t>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p>
          <w:p w:rsidR="002E22DF" w:rsidRDefault="002E22DF" w:rsidP="002E22DF">
            <w:pPr>
              <w:jc w:val="both"/>
            </w:pPr>
            <w:r>
              <w:t>Tuesday</w:t>
            </w:r>
            <w:r w:rsidRPr="00A43182">
              <w:t xml:space="preserve"> </w:t>
            </w:r>
            <w:r>
              <w:tab/>
            </w:r>
            <w:r>
              <w:tab/>
              <w:t>am</w:t>
            </w:r>
            <w:r>
              <w:tab/>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r>
              <w:tab/>
            </w:r>
            <w:r>
              <w:tab/>
              <w:t xml:space="preserve">pm       </w:t>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p>
          <w:p w:rsidR="002E22DF" w:rsidRDefault="002E22DF" w:rsidP="002E22DF">
            <w:pPr>
              <w:jc w:val="both"/>
            </w:pPr>
            <w:r>
              <w:t>Wednesday</w:t>
            </w:r>
            <w:r>
              <w:tab/>
            </w:r>
            <w:r>
              <w:tab/>
              <w:t>am</w:t>
            </w:r>
            <w:r>
              <w:tab/>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r>
              <w:tab/>
            </w:r>
            <w:r>
              <w:tab/>
              <w:t xml:space="preserve">pm       </w:t>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p>
          <w:p w:rsidR="002E22DF" w:rsidRDefault="002E22DF" w:rsidP="002E22DF">
            <w:pPr>
              <w:jc w:val="both"/>
            </w:pPr>
            <w:r>
              <w:t xml:space="preserve">Thursday </w:t>
            </w:r>
            <w:r>
              <w:tab/>
            </w:r>
            <w:r>
              <w:tab/>
              <w:t>am</w:t>
            </w:r>
            <w:r>
              <w:tab/>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r>
              <w:tab/>
            </w:r>
            <w:r>
              <w:tab/>
              <w:t xml:space="preserve">pm       </w:t>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p>
          <w:p w:rsidR="002E22DF" w:rsidRDefault="002E22DF" w:rsidP="002E22DF">
            <w:pPr>
              <w:jc w:val="both"/>
            </w:pPr>
            <w:r>
              <w:t>Friday</w:t>
            </w:r>
            <w:r>
              <w:tab/>
            </w:r>
            <w:r>
              <w:tab/>
            </w:r>
            <w:r>
              <w:tab/>
              <w:t>am</w:t>
            </w:r>
            <w:r>
              <w:tab/>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r>
              <w:tab/>
            </w:r>
            <w:r>
              <w:tab/>
              <w:t xml:space="preserve">pm       </w:t>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p>
          <w:p w:rsidR="002E22DF" w:rsidRDefault="002E22DF" w:rsidP="002E22DF">
            <w:pPr>
              <w:jc w:val="both"/>
            </w:pPr>
            <w:r>
              <w:t>Saturday</w:t>
            </w:r>
            <w:r>
              <w:tab/>
            </w:r>
            <w:r>
              <w:tab/>
              <w:t>am</w:t>
            </w:r>
            <w:r>
              <w:tab/>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r>
              <w:tab/>
            </w:r>
            <w:r>
              <w:tab/>
              <w:t xml:space="preserve">pm       </w:t>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p>
          <w:p w:rsidR="00DA1D1E" w:rsidRPr="00A05BE2" w:rsidRDefault="002E22DF" w:rsidP="002E22DF">
            <w:pPr>
              <w:pStyle w:val="TableParagraph"/>
              <w:ind w:left="0"/>
              <w:rPr>
                <w:rFonts w:ascii="Omnes Regular Roman" w:hAnsi="Omnes Regular Roman"/>
                <w:color w:val="666666"/>
                <w:sz w:val="24"/>
                <w:szCs w:val="24"/>
              </w:rPr>
            </w:pPr>
            <w:r>
              <w:t>Sunday</w:t>
            </w:r>
            <w:r>
              <w:tab/>
            </w:r>
            <w:r>
              <w:tab/>
              <w:t>am</w:t>
            </w:r>
            <w:r>
              <w:tab/>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r>
              <w:tab/>
            </w:r>
            <w:r>
              <w:tab/>
              <w:t xml:space="preserve">pm       </w:t>
            </w:r>
            <w:r>
              <w:fldChar w:fldCharType="begin">
                <w:ffData>
                  <w:name w:val=""/>
                  <w:enabled/>
                  <w:calcOnExit w:val="0"/>
                  <w:checkBox>
                    <w:sizeAuto/>
                    <w:default w:val="0"/>
                  </w:checkBox>
                </w:ffData>
              </w:fldChar>
            </w:r>
            <w:r>
              <w:instrText xml:space="preserve"> FORMCHECKBOX </w:instrText>
            </w:r>
            <w:r w:rsidR="001849EB">
              <w:fldChar w:fldCharType="separate"/>
            </w:r>
            <w:r>
              <w:fldChar w:fldCharType="end"/>
            </w:r>
            <w:r>
              <w:tab/>
            </w:r>
            <w:r>
              <w:tab/>
            </w:r>
          </w:p>
        </w:tc>
      </w:tr>
    </w:tbl>
    <w:p w:rsidR="00DA1D1E" w:rsidRPr="00A05BE2" w:rsidRDefault="00DA1D1E" w:rsidP="00FE58F3">
      <w:pPr>
        <w:ind w:left="720"/>
        <w:rPr>
          <w:rFonts w:ascii="Omnes Regular Roman" w:hAnsi="Omnes Regular Roman"/>
          <w:color w:val="767171" w:themeColor="background2" w:themeShade="80"/>
          <w:sz w:val="24"/>
          <w:szCs w:val="24"/>
        </w:rPr>
      </w:pPr>
    </w:p>
    <w:p w:rsidR="006905FB" w:rsidRPr="00A05BE2" w:rsidRDefault="006905FB" w:rsidP="00DA1D1E">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976A7C">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A1D1E" w:rsidRPr="00A05BE2" w:rsidRDefault="00DA1D1E"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t>References</w:t>
            </w:r>
          </w:p>
        </w:tc>
      </w:tr>
    </w:tbl>
    <w:p w:rsidR="00DA1D1E" w:rsidRPr="00A05BE2" w:rsidRDefault="00DA1D1E" w:rsidP="00DA1D1E">
      <w:pPr>
        <w:ind w:left="720"/>
        <w:rPr>
          <w:rFonts w:ascii="Omnes Regular Roman" w:hAnsi="Omnes Regular Roman"/>
          <w:color w:val="767171" w:themeColor="background2" w:themeShade="80"/>
          <w:sz w:val="24"/>
          <w:szCs w:val="24"/>
        </w:rPr>
      </w:pPr>
    </w:p>
    <w:p w:rsidR="00DA1D1E" w:rsidRPr="00A05BE2" w:rsidRDefault="002E22DF" w:rsidP="00DA1D1E">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All our volunteers are required to provide 2 references.</w:t>
      </w:r>
    </w:p>
    <w:p w:rsidR="00DA1D1E" w:rsidRPr="00A05BE2" w:rsidRDefault="00DA1D1E"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A05BE2" w:rsidRPr="00A05BE2" w:rsidTr="0068511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2E22DF" w:rsidP="007A0728">
            <w:pPr>
              <w:rPr>
                <w:rFonts w:ascii="Omnes Regular Roman" w:hAnsi="Omnes Regular Roman"/>
                <w:color w:val="FFFFFF" w:themeColor="background1"/>
                <w:sz w:val="28"/>
              </w:rPr>
            </w:pPr>
            <w:r>
              <w:rPr>
                <w:rFonts w:ascii="Omnes Regular Roman" w:hAnsi="Omnes Regular Roman"/>
                <w:color w:val="FFFFFF" w:themeColor="background1"/>
                <w:sz w:val="28"/>
              </w:rPr>
              <w:t xml:space="preserve">First </w:t>
            </w:r>
            <w:r w:rsidR="00A05BE2" w:rsidRPr="00A05BE2">
              <w:rPr>
                <w:rFonts w:ascii="Omnes Regular Roman" w:hAnsi="Omnes Regular Roman"/>
                <w:color w:val="FFFFFF" w:themeColor="background1"/>
                <w:sz w:val="28"/>
              </w:rPr>
              <w:t xml:space="preserve"> referee details</w:t>
            </w: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976A7C"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Default="00976A7C"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bl>
    <w:p w:rsidR="00A05BE2" w:rsidRDefault="00A05BE2"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2E22DF" w:rsidRPr="00A05BE2" w:rsidTr="002E22DF">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2E22DF" w:rsidRPr="00A05BE2" w:rsidRDefault="002E22DF" w:rsidP="002E22DF">
            <w:pPr>
              <w:rPr>
                <w:rFonts w:ascii="Omnes Regular Roman" w:hAnsi="Omnes Regular Roman"/>
                <w:color w:val="FFFFFF" w:themeColor="background1"/>
                <w:sz w:val="28"/>
              </w:rPr>
            </w:pPr>
            <w:r>
              <w:rPr>
                <w:rFonts w:ascii="Omnes Regular Roman" w:hAnsi="Omnes Regular Roman"/>
                <w:color w:val="FFFFFF" w:themeColor="background1"/>
                <w:sz w:val="28"/>
              </w:rPr>
              <w:t>Second</w:t>
            </w:r>
            <w:r w:rsidRPr="00A05BE2">
              <w:rPr>
                <w:rFonts w:ascii="Omnes Regular Roman" w:hAnsi="Omnes Regular Roman"/>
                <w:color w:val="FFFFFF" w:themeColor="background1"/>
                <w:sz w:val="28"/>
              </w:rPr>
              <w:t xml:space="preserve"> referee details</w:t>
            </w:r>
          </w:p>
        </w:tc>
      </w:tr>
      <w:tr w:rsidR="002E22DF" w:rsidRPr="00A05BE2" w:rsidTr="002E22D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Pr="00A05BE2" w:rsidRDefault="002E22DF" w:rsidP="002E22D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Pr="00A05BE2" w:rsidRDefault="002E22DF" w:rsidP="002E22DF">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Pr="00A05BE2" w:rsidRDefault="002E22DF" w:rsidP="002E22D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Pr="00A05BE2" w:rsidRDefault="002E22DF" w:rsidP="002E22DF">
            <w:pPr>
              <w:pStyle w:val="TableParagraph"/>
              <w:spacing w:before="119"/>
              <w:ind w:left="0"/>
              <w:rPr>
                <w:rFonts w:ascii="Omnes Regular Roman" w:hAnsi="Omnes Regular Roman"/>
                <w:color w:val="666666"/>
                <w:w w:val="95"/>
                <w:sz w:val="24"/>
                <w:szCs w:val="24"/>
              </w:rPr>
            </w:pPr>
          </w:p>
        </w:tc>
      </w:tr>
      <w:tr w:rsidR="002E22DF" w:rsidRPr="00A05BE2" w:rsidTr="002E22D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Default="002E22DF" w:rsidP="002E22DF">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Pr="00A05BE2" w:rsidRDefault="002E22DF" w:rsidP="002E22DF">
            <w:pPr>
              <w:pStyle w:val="TableParagraph"/>
              <w:spacing w:before="119"/>
              <w:ind w:left="0"/>
              <w:rPr>
                <w:rFonts w:ascii="Omnes Regular Roman" w:hAnsi="Omnes Regular Roman"/>
                <w:color w:val="666666"/>
                <w:w w:val="95"/>
                <w:sz w:val="24"/>
                <w:szCs w:val="24"/>
              </w:rPr>
            </w:pPr>
          </w:p>
        </w:tc>
      </w:tr>
      <w:tr w:rsidR="002E22DF" w:rsidRPr="00A05BE2" w:rsidTr="002E22D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Pr="00A05BE2" w:rsidRDefault="002E22DF" w:rsidP="002E22D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22DF" w:rsidRPr="00A05BE2" w:rsidRDefault="002E22DF" w:rsidP="002E22DF">
            <w:pPr>
              <w:pStyle w:val="TableParagraph"/>
              <w:spacing w:before="119"/>
              <w:ind w:left="0"/>
              <w:rPr>
                <w:rFonts w:ascii="Omnes Regular Roman" w:hAnsi="Omnes Regular Roman"/>
                <w:color w:val="666666"/>
                <w:w w:val="95"/>
                <w:sz w:val="24"/>
                <w:szCs w:val="24"/>
              </w:rPr>
            </w:pPr>
          </w:p>
        </w:tc>
      </w:tr>
    </w:tbl>
    <w:p w:rsidR="00EE4C64" w:rsidRDefault="00EE4C64" w:rsidP="00A75075">
      <w:pPr>
        <w:ind w:left="720"/>
        <w:rPr>
          <w:rFonts w:ascii="Omnes Regular Roman" w:hAnsi="Omnes Regular Roman"/>
          <w:color w:val="767171" w:themeColor="background2" w:themeShade="80"/>
          <w:sz w:val="24"/>
          <w:szCs w:val="24"/>
        </w:rPr>
      </w:pPr>
    </w:p>
    <w:p w:rsidR="00A75075" w:rsidRDefault="00A75075" w:rsidP="00AE4EA3">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5"/>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sidRPr="00E22291">
              <w:rPr>
                <w:rFonts w:ascii="Omnes Regular Roman" w:hAnsi="Omnes Regular Roman"/>
                <w:color w:val="FFFFFF" w:themeColor="background1"/>
                <w:sz w:val="28"/>
              </w:rPr>
              <w:t>Adults with Incapacity (Scotland) Act 2000</w:t>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The Adults with Incapacity (Scotland) Act 2000 is a significant piece of legislation in the Protection of Vulnerable Adults (POVA). SAMH is committed to ensuring the safety and protection of vulnerable adults by integrating strategies, policies and services relevant to prevention and protection from abuse within the Act.</w:t>
      </w: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EE4C64">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A072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r w:rsidRPr="00B45602">
              <w:rPr>
                <w:sz w:val="20"/>
                <w:szCs w:val="24"/>
              </w:rPr>
              <w:fldChar w:fldCharType="begin">
                <w:ffData>
                  <w:name w:val="Check1"/>
                  <w:enabled/>
                  <w:calcOnExit w:val="0"/>
                  <w:checkBox>
                    <w:size w:val="24"/>
                    <w:default w:val="0"/>
                  </w:checkBox>
                </w:ffData>
              </w:fldChar>
            </w:r>
            <w:r w:rsidRPr="00B45602">
              <w:rPr>
                <w:sz w:val="20"/>
                <w:szCs w:val="24"/>
              </w:rPr>
              <w:instrText xml:space="preserve"> FORMCHECKBOX </w:instrText>
            </w:r>
            <w:r w:rsidR="001849EB">
              <w:rPr>
                <w:sz w:val="20"/>
                <w:szCs w:val="24"/>
              </w:rPr>
            </w:r>
            <w:r w:rsidR="001849EB">
              <w:rPr>
                <w:sz w:val="20"/>
                <w:szCs w:val="24"/>
              </w:rPr>
              <w:fldChar w:fldCharType="separate"/>
            </w:r>
            <w:r w:rsidRPr="00B45602">
              <w:rPr>
                <w:sz w:val="20"/>
                <w:szCs w:val="24"/>
              </w:rPr>
              <w:fldChar w:fldCharType="end"/>
            </w:r>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r w:rsidRPr="00B45602">
              <w:rPr>
                <w:sz w:val="20"/>
                <w:szCs w:val="24"/>
              </w:rPr>
              <w:fldChar w:fldCharType="begin">
                <w:ffData>
                  <w:name w:val="Check2"/>
                  <w:enabled/>
                  <w:calcOnExit w:val="0"/>
                  <w:checkBox>
                    <w:size w:val="24"/>
                    <w:default w:val="0"/>
                  </w:checkBox>
                </w:ffData>
              </w:fldChar>
            </w:r>
            <w:r w:rsidRPr="00B45602">
              <w:rPr>
                <w:sz w:val="20"/>
                <w:szCs w:val="24"/>
              </w:rPr>
              <w:instrText xml:space="preserve"> FORMCHECKBOX </w:instrText>
            </w:r>
            <w:r w:rsidR="001849EB">
              <w:rPr>
                <w:sz w:val="20"/>
                <w:szCs w:val="24"/>
              </w:rPr>
            </w:r>
            <w:r w:rsidR="001849EB">
              <w:rPr>
                <w:sz w:val="20"/>
                <w:szCs w:val="24"/>
              </w:rPr>
              <w:fldChar w:fldCharType="separate"/>
            </w:r>
            <w:r w:rsidRPr="00B45602">
              <w:rPr>
                <w:sz w:val="20"/>
                <w:szCs w:val="24"/>
              </w:rPr>
              <w:fldChar w:fldCharType="end"/>
            </w:r>
          </w:p>
        </w:tc>
      </w:tr>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A0728">
            <w:pPr>
              <w:pStyle w:val="TableParagraph"/>
              <w:spacing w:before="119"/>
              <w:ind w:left="0"/>
              <w:rPr>
                <w:rFonts w:ascii="Omnes Regular Roman" w:hAnsi="Omnes Regular Roman"/>
                <w:color w:val="666666"/>
                <w:sz w:val="24"/>
                <w:szCs w:val="24"/>
              </w:rPr>
            </w:pPr>
            <w:r w:rsidRPr="00E22291">
              <w:rPr>
                <w:rFonts w:ascii="Omnes Regular Roman" w:hAnsi="Omnes Regular Roman"/>
                <w:color w:val="666666"/>
                <w:sz w:val="24"/>
                <w:szCs w:val="24"/>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A072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r w:rsidRPr="00B45602">
              <w:rPr>
                <w:sz w:val="20"/>
                <w:szCs w:val="24"/>
              </w:rPr>
              <w:fldChar w:fldCharType="begin">
                <w:ffData>
                  <w:name w:val="Check1"/>
                  <w:enabled/>
                  <w:calcOnExit w:val="0"/>
                  <w:checkBox>
                    <w:size w:val="24"/>
                    <w:default w:val="0"/>
                  </w:checkBox>
                </w:ffData>
              </w:fldChar>
            </w:r>
            <w:r w:rsidRPr="00B45602">
              <w:rPr>
                <w:sz w:val="20"/>
                <w:szCs w:val="24"/>
              </w:rPr>
              <w:instrText xml:space="preserve"> FORMCHECKBOX </w:instrText>
            </w:r>
            <w:r w:rsidR="001849EB">
              <w:rPr>
                <w:sz w:val="20"/>
                <w:szCs w:val="24"/>
              </w:rPr>
            </w:r>
            <w:r w:rsidR="001849EB">
              <w:rPr>
                <w:sz w:val="20"/>
                <w:szCs w:val="24"/>
              </w:rPr>
              <w:fldChar w:fldCharType="separate"/>
            </w:r>
            <w:r w:rsidRPr="00B45602">
              <w:rPr>
                <w:sz w:val="20"/>
                <w:szCs w:val="24"/>
              </w:rPr>
              <w:fldChar w:fldCharType="end"/>
            </w:r>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r w:rsidRPr="00B45602">
              <w:rPr>
                <w:sz w:val="20"/>
                <w:szCs w:val="24"/>
              </w:rPr>
              <w:fldChar w:fldCharType="begin">
                <w:ffData>
                  <w:name w:val="Check2"/>
                  <w:enabled/>
                  <w:calcOnExit w:val="0"/>
                  <w:checkBox>
                    <w:size w:val="24"/>
                    <w:default w:val="0"/>
                  </w:checkBox>
                </w:ffData>
              </w:fldChar>
            </w:r>
            <w:r w:rsidRPr="00B45602">
              <w:rPr>
                <w:sz w:val="20"/>
                <w:szCs w:val="24"/>
              </w:rPr>
              <w:instrText xml:space="preserve"> FORMCHECKBOX </w:instrText>
            </w:r>
            <w:r w:rsidR="001849EB">
              <w:rPr>
                <w:sz w:val="20"/>
                <w:szCs w:val="24"/>
              </w:rPr>
            </w:r>
            <w:r w:rsidR="001849EB">
              <w:rPr>
                <w:sz w:val="20"/>
                <w:szCs w:val="24"/>
              </w:rPr>
              <w:fldChar w:fldCharType="separate"/>
            </w:r>
            <w:r w:rsidRPr="00B45602">
              <w:rPr>
                <w:sz w:val="20"/>
                <w:szCs w:val="24"/>
              </w:rPr>
              <w:fldChar w:fldCharType="end"/>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If you have answered yes to </w:t>
      </w:r>
      <w:r w:rsidR="00965121">
        <w:rPr>
          <w:rFonts w:ascii="Omnes Regular Roman" w:hAnsi="Omnes Regular Roman"/>
          <w:color w:val="767171" w:themeColor="background2" w:themeShade="80"/>
          <w:sz w:val="24"/>
          <w:szCs w:val="24"/>
        </w:rPr>
        <w:t xml:space="preserve">any of </w:t>
      </w:r>
      <w:r w:rsidR="00356F80">
        <w:rPr>
          <w:rFonts w:ascii="Omnes Regular Roman" w:hAnsi="Omnes Regular Roman"/>
          <w:color w:val="767171" w:themeColor="background2" w:themeShade="80"/>
          <w:sz w:val="24"/>
          <w:szCs w:val="24"/>
        </w:rPr>
        <w:t>the question</w:t>
      </w:r>
      <w:r w:rsidR="00965121">
        <w:rPr>
          <w:rFonts w:ascii="Omnes Regular Roman" w:hAnsi="Omnes Regular Roman"/>
          <w:color w:val="767171" w:themeColor="background2" w:themeShade="80"/>
          <w:sz w:val="24"/>
          <w:szCs w:val="24"/>
        </w:rPr>
        <w:t>s</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E22291"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7A072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Pr="00E22291">
              <w:rPr>
                <w:rFonts w:ascii="Omnes Regular Roman" w:hAnsi="Omnes Regular Roman"/>
                <w:color w:val="666666"/>
                <w:sz w:val="24"/>
                <w:szCs w:val="24"/>
              </w:rPr>
              <w:t>Outcome</w:t>
            </w: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E22291" w:rsidRDefault="00E22291" w:rsidP="00B26B5F">
      <w:pPr>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6905FB">
            <w:pPr>
              <w:rPr>
                <w:rFonts w:ascii="Omnes Regular Roman" w:hAnsi="Omnes Regular Roman"/>
                <w:color w:val="FFFFFF" w:themeColor="background1"/>
                <w:sz w:val="28"/>
              </w:rPr>
            </w:pPr>
            <w:r w:rsidRPr="00E22291">
              <w:rPr>
                <w:rFonts w:ascii="Omnes Regular Roman" w:hAnsi="Omnes Regular Roman"/>
                <w:color w:val="FFFFFF" w:themeColor="background1"/>
                <w:sz w:val="28"/>
              </w:rPr>
              <w:t xml:space="preserve">Data Protection </w:t>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SAMH will use the information you provide in this application pack for the purpose of processing your application and monitoring the </w:t>
      </w:r>
      <w:r w:rsidR="00AE4EA3">
        <w:rPr>
          <w:rFonts w:ascii="Omnes Regular Roman" w:hAnsi="Omnes Regular Roman"/>
          <w:color w:val="767171" w:themeColor="background2" w:themeShade="80"/>
          <w:sz w:val="24"/>
          <w:szCs w:val="24"/>
        </w:rPr>
        <w:t xml:space="preserve">volunteer selection </w:t>
      </w:r>
      <w:r w:rsidRPr="00E22291">
        <w:rPr>
          <w:rFonts w:ascii="Omnes Regular Roman" w:hAnsi="Omnes Regular Roman"/>
          <w:color w:val="767171" w:themeColor="background2" w:themeShade="80"/>
          <w:sz w:val="24"/>
          <w:szCs w:val="24"/>
        </w:rPr>
        <w:t>process</w:t>
      </w:r>
      <w:r w:rsidR="00E30C08">
        <w:rPr>
          <w:rFonts w:ascii="Omnes Regular Roman" w:hAnsi="Omnes Regular Roman"/>
          <w:color w:val="767171" w:themeColor="background2" w:themeShade="80"/>
          <w:sz w:val="24"/>
          <w:szCs w:val="24"/>
        </w:rPr>
        <w:t>. I</w:t>
      </w:r>
      <w:r w:rsidRPr="00E22291">
        <w:rPr>
          <w:rFonts w:ascii="Omnes Regular Roman" w:hAnsi="Omnes Regular Roman"/>
          <w:color w:val="767171" w:themeColor="background2" w:themeShade="80"/>
          <w:sz w:val="24"/>
          <w:szCs w:val="24"/>
        </w:rPr>
        <w:t xml:space="preserve">f </w:t>
      </w:r>
      <w:r w:rsidR="00E30C08">
        <w:rPr>
          <w:rFonts w:ascii="Omnes Regular Roman" w:hAnsi="Omnes Regular Roman"/>
          <w:color w:val="767171" w:themeColor="background2" w:themeShade="80"/>
          <w:sz w:val="24"/>
          <w:szCs w:val="24"/>
        </w:rPr>
        <w:t xml:space="preserve">your application is successful SAMH will process your information </w:t>
      </w:r>
      <w:r w:rsidRPr="00E22291">
        <w:rPr>
          <w:rFonts w:ascii="Omnes Regular Roman" w:hAnsi="Omnes Regular Roman"/>
          <w:color w:val="767171" w:themeColor="background2" w:themeShade="80"/>
          <w:sz w:val="24"/>
          <w:szCs w:val="24"/>
        </w:rPr>
        <w:t>for the purpose of fa</w:t>
      </w:r>
      <w:r w:rsidR="00AE4EA3">
        <w:rPr>
          <w:rFonts w:ascii="Omnes Regular Roman" w:hAnsi="Omnes Regular Roman"/>
          <w:color w:val="767171" w:themeColor="background2" w:themeShade="80"/>
          <w:sz w:val="24"/>
          <w:szCs w:val="24"/>
        </w:rPr>
        <w:t xml:space="preserve">cilitating your volunteering </w:t>
      </w:r>
      <w:r w:rsidRPr="00E22291">
        <w:rPr>
          <w:rFonts w:ascii="Omnes Regular Roman" w:hAnsi="Omnes Regular Roman"/>
          <w:color w:val="767171" w:themeColor="background2" w:themeShade="80"/>
          <w:sz w:val="24"/>
          <w:szCs w:val="24"/>
        </w:rPr>
        <w:t>with SAMH</w:t>
      </w:r>
      <w:r w:rsidR="00E30C08">
        <w:rPr>
          <w:rFonts w:ascii="Omnes Regular Roman" w:hAnsi="Omnes Regular Roman"/>
          <w:color w:val="767171" w:themeColor="background2" w:themeShade="80"/>
          <w:sz w:val="24"/>
          <w:szCs w:val="24"/>
        </w:rPr>
        <w:t xml:space="preserve"> (for example, sharing i</w:t>
      </w:r>
      <w:r w:rsidR="00E30C08" w:rsidRPr="00E22291">
        <w:rPr>
          <w:rFonts w:ascii="Omnes Regular Roman" w:hAnsi="Omnes Regular Roman"/>
          <w:color w:val="767171" w:themeColor="background2" w:themeShade="80"/>
          <w:sz w:val="24"/>
          <w:szCs w:val="24"/>
        </w:rPr>
        <w:t>nformation</w:t>
      </w:r>
      <w:r w:rsidRPr="00E22291">
        <w:rPr>
          <w:rFonts w:ascii="Omnes Regular Roman" w:hAnsi="Omnes Regular Roman"/>
          <w:color w:val="767171" w:themeColor="background2" w:themeShade="80"/>
          <w:sz w:val="24"/>
          <w:szCs w:val="24"/>
        </w:rPr>
        <w:t xml:space="preserve"> you provide with statutory bodies including the Care Inspectorate</w:t>
      </w:r>
      <w:r w:rsidR="00F6033E">
        <w:rPr>
          <w:rFonts w:ascii="Omnes Regular Roman" w:hAnsi="Omnes Regular Roman"/>
          <w:color w:val="767171" w:themeColor="background2" w:themeShade="80"/>
          <w:sz w:val="24"/>
          <w:szCs w:val="24"/>
        </w:rPr>
        <w:t>, Disclosure Scotland</w:t>
      </w:r>
      <w:r w:rsidRPr="00E22291">
        <w:rPr>
          <w:rFonts w:ascii="Omnes Regular Roman" w:hAnsi="Omnes Regular Roman"/>
          <w:color w:val="767171" w:themeColor="background2" w:themeShade="80"/>
          <w:sz w:val="24"/>
          <w:szCs w:val="24"/>
        </w:rPr>
        <w:t xml:space="preserve"> and the Department of Work and Pensions</w:t>
      </w:r>
      <w:r w:rsidR="006E7D78">
        <w:rPr>
          <w:rFonts w:ascii="Omnes Regular Roman" w:hAnsi="Omnes Regular Roman"/>
          <w:color w:val="767171" w:themeColor="background2" w:themeShade="80"/>
          <w:sz w:val="24"/>
          <w:szCs w:val="24"/>
        </w:rPr>
        <w:t xml:space="preserve"> as required by legislation</w:t>
      </w:r>
      <w:r w:rsidR="00E30C08">
        <w:rPr>
          <w:rFonts w:ascii="Omnes Regular Roman" w:hAnsi="Omnes Regular Roman"/>
          <w:color w:val="767171" w:themeColor="background2" w:themeShade="80"/>
          <w:sz w:val="24"/>
          <w:szCs w:val="24"/>
        </w:rPr>
        <w:t xml:space="preserve">). </w:t>
      </w:r>
    </w:p>
    <w:p w:rsidR="00AE4EA3" w:rsidRPr="00E22291" w:rsidRDefault="00AE4EA3" w:rsidP="00E22291">
      <w:pPr>
        <w:ind w:left="720"/>
        <w:rPr>
          <w:rFonts w:ascii="Omnes Regular Roman" w:hAnsi="Omnes Regular Roman"/>
          <w:color w:val="767171" w:themeColor="background2" w:themeShade="80"/>
          <w:sz w:val="24"/>
          <w:szCs w:val="24"/>
        </w:rPr>
      </w:pPr>
    </w:p>
    <w:p w:rsid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The information you provide in this pack will be stored securely and will not be retained longer than necessary. Unsuccessful applications will not normally be kept for longer than a year. You have a right to access the information that SAMH holds on you. If you would like to do this, please contact </w:t>
      </w:r>
      <w:r w:rsidR="006905FB">
        <w:rPr>
          <w:rFonts w:ascii="Omnes Regular Roman" w:hAnsi="Omnes Regular Roman"/>
          <w:color w:val="767171" w:themeColor="background2" w:themeShade="80"/>
          <w:sz w:val="24"/>
          <w:szCs w:val="24"/>
        </w:rPr>
        <w:t xml:space="preserve">the HR Department. For further information about our processing under Data Protection please refer to the Guidance Note.  </w:t>
      </w:r>
    </w:p>
    <w:p w:rsidR="006905FB" w:rsidRDefault="006905FB" w:rsidP="00E22291">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Pr>
                <w:rFonts w:ascii="Omnes Regular Roman" w:hAnsi="Omnes Regular Roman"/>
                <w:color w:val="FFFFFF" w:themeColor="background1"/>
                <w:sz w:val="28"/>
              </w:rPr>
              <w:t>Declaration</w:t>
            </w:r>
          </w:p>
        </w:tc>
      </w:tr>
    </w:tbl>
    <w:p w:rsidR="00E22291" w:rsidRDefault="00E22291" w:rsidP="00A75075">
      <w:pPr>
        <w:ind w:left="720"/>
        <w:rPr>
          <w:rFonts w:ascii="Omnes Regular Roman" w:hAnsi="Omnes Regular Roman"/>
          <w:color w:val="767171" w:themeColor="background2" w:themeShade="80"/>
          <w:sz w:val="24"/>
          <w:szCs w:val="24"/>
        </w:rPr>
      </w:pPr>
    </w:p>
    <w:p w:rsidR="006905F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certify that the information I have declared in this application form and any attachments are true and correct. I have not withheld any information which may affect my application for </w:t>
      </w:r>
      <w:r w:rsidR="00AE4EA3">
        <w:rPr>
          <w:rFonts w:ascii="Omnes Regular Roman" w:hAnsi="Omnes Regular Roman"/>
          <w:color w:val="767171" w:themeColor="background2" w:themeShade="80"/>
          <w:sz w:val="24"/>
          <w:szCs w:val="24"/>
        </w:rPr>
        <w:t>volunteering</w:t>
      </w:r>
      <w:r>
        <w:rPr>
          <w:rFonts w:ascii="Omnes Regular Roman" w:hAnsi="Omnes Regular Roman"/>
          <w:color w:val="767171" w:themeColor="background2" w:themeShade="80"/>
          <w:sz w:val="24"/>
          <w:szCs w:val="24"/>
        </w:rPr>
        <w:t xml:space="preserve">. </w:t>
      </w:r>
    </w:p>
    <w:p w:rsidR="00AE4EA3" w:rsidRDefault="00AE4EA3" w:rsidP="0064726B">
      <w:pPr>
        <w:widowControl/>
        <w:adjustRightInd w:val="0"/>
        <w:spacing w:line="241" w:lineRule="atLeast"/>
        <w:ind w:left="709"/>
        <w:rPr>
          <w:rFonts w:ascii="Omnes Regular Roman" w:hAnsi="Omnes Regular Roman"/>
          <w:color w:val="767171" w:themeColor="background2" w:themeShade="80"/>
          <w:sz w:val="24"/>
          <w:szCs w:val="24"/>
        </w:rPr>
      </w:pPr>
    </w:p>
    <w:p w:rsidR="0064726B" w:rsidRDefault="006905FB" w:rsidP="0064726B">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understand the </w:t>
      </w:r>
      <w:r w:rsidR="00D11E96">
        <w:rPr>
          <w:rFonts w:ascii="Omnes Regular Roman" w:hAnsi="Omnes Regular Roman"/>
          <w:color w:val="767171" w:themeColor="background2" w:themeShade="80"/>
          <w:sz w:val="24"/>
          <w:szCs w:val="24"/>
        </w:rPr>
        <w:t xml:space="preserve">data contained in this application, together with information supplied by referees and/or relevant third parties, </w:t>
      </w:r>
      <w:r>
        <w:rPr>
          <w:rFonts w:ascii="Omnes Regular Roman" w:hAnsi="Omnes Regular Roman"/>
          <w:color w:val="767171" w:themeColor="background2" w:themeShade="80"/>
          <w:sz w:val="24"/>
          <w:szCs w:val="24"/>
        </w:rPr>
        <w:t xml:space="preserve">(which may include sensitive personal data) will be used </w:t>
      </w:r>
      <w:r w:rsidR="00D11E96">
        <w:rPr>
          <w:rFonts w:ascii="Omnes Regular Roman" w:hAnsi="Omnes Regular Roman"/>
          <w:color w:val="767171" w:themeColor="background2" w:themeShade="80"/>
          <w:sz w:val="24"/>
          <w:szCs w:val="24"/>
        </w:rPr>
        <w:t xml:space="preserve">and processed </w:t>
      </w:r>
      <w:r>
        <w:rPr>
          <w:rFonts w:ascii="Omnes Regular Roman" w:hAnsi="Omnes Regular Roman"/>
          <w:color w:val="767171" w:themeColor="background2" w:themeShade="80"/>
          <w:sz w:val="24"/>
          <w:szCs w:val="24"/>
        </w:rPr>
        <w:t>for legitimate purposes connected with recruitment and selection</w:t>
      </w:r>
      <w:r w:rsidR="00AE4EA3">
        <w:rPr>
          <w:rFonts w:ascii="Omnes Regular Roman" w:hAnsi="Omnes Regular Roman"/>
          <w:color w:val="767171" w:themeColor="background2" w:themeShade="80"/>
          <w:sz w:val="24"/>
          <w:szCs w:val="24"/>
        </w:rPr>
        <w:t xml:space="preserve"> of volunteers</w:t>
      </w:r>
      <w:r w:rsidR="00D11E96">
        <w:rPr>
          <w:rFonts w:ascii="Omnes Regular Roman" w:hAnsi="Omnes Regular Roman"/>
          <w:color w:val="767171" w:themeColor="background2" w:themeShade="80"/>
          <w:sz w:val="24"/>
          <w:szCs w:val="24"/>
        </w:rPr>
        <w:t xml:space="preserve">, and that the information may be verified by SAMH, in accordance with Data Protection legislation. </w:t>
      </w:r>
    </w:p>
    <w:p w:rsidR="00D11E96" w:rsidRDefault="00D11E96" w:rsidP="0064726B">
      <w:pPr>
        <w:ind w:left="720"/>
        <w:rPr>
          <w:rFonts w:ascii="Omnes Regular Roman" w:hAnsi="Omnes Regular Roman"/>
          <w:color w:val="767171" w:themeColor="background2" w:themeShade="80"/>
          <w:sz w:val="24"/>
          <w:szCs w:val="24"/>
        </w:rPr>
      </w:pPr>
    </w:p>
    <w:p w:rsidR="00E22291" w:rsidRPr="00014A7E" w:rsidRDefault="00E22291" w:rsidP="00E22291">
      <w:pPr>
        <w:ind w:left="720"/>
        <w:rPr>
          <w:rFonts w:ascii="Omnes Regular Roman" w:hAnsi="Omnes Regular Roman"/>
          <w:color w:val="767171" w:themeColor="background2" w:themeShade="80"/>
          <w:sz w:val="24"/>
          <w:szCs w:val="24"/>
        </w:rPr>
      </w:pPr>
    </w:p>
    <w:p w:rsidR="00E22291" w:rsidRPr="00E22291" w:rsidRDefault="00E22291" w:rsidP="00356F80">
      <w:pPr>
        <w:ind w:left="720"/>
        <w:outlineLvl w:val="0"/>
        <w:rPr>
          <w:rFonts w:ascii="Omnes Regular Roman" w:hAnsi="Omnes Regular Roman"/>
          <w:b/>
          <w:color w:val="767171" w:themeColor="background2" w:themeShade="80"/>
          <w:sz w:val="24"/>
          <w:szCs w:val="24"/>
        </w:rPr>
      </w:pPr>
      <w:r w:rsidRPr="00E22291">
        <w:rPr>
          <w:rFonts w:ascii="Omnes Regular Roman" w:hAnsi="Omnes Regular Roman"/>
          <w:b/>
          <w:color w:val="767171" w:themeColor="background2" w:themeShade="80"/>
          <w:sz w:val="24"/>
          <w:szCs w:val="24"/>
        </w:rPr>
        <w:t>By completing your name be</w:t>
      </w:r>
      <w:r w:rsidR="00D11E96">
        <w:rPr>
          <w:rFonts w:ascii="Omnes Regular Roman" w:hAnsi="Omnes Regular Roman"/>
          <w:b/>
          <w:color w:val="767171" w:themeColor="background2" w:themeShade="80"/>
          <w:sz w:val="24"/>
          <w:szCs w:val="24"/>
        </w:rPr>
        <w:t>l</w:t>
      </w:r>
      <w:r w:rsidRPr="00E22291">
        <w:rPr>
          <w:rFonts w:ascii="Omnes Regular Roman" w:hAnsi="Omnes Regular Roman"/>
          <w:b/>
          <w:color w:val="767171" w:themeColor="background2" w:themeShade="80"/>
          <w:sz w:val="24"/>
          <w:szCs w:val="24"/>
        </w:rPr>
        <w:t>ow and emailing the application form, this will be accepted as your signature.</w:t>
      </w:r>
    </w:p>
    <w:p w:rsidR="00E22291" w:rsidRPr="00E22291" w:rsidRDefault="00E22291" w:rsidP="00E22291">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E22291"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356F80">
      <w:pPr>
        <w:ind w:left="720"/>
        <w:outlineLvl w:val="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Completed application forms should be emailed to: </w:t>
      </w:r>
      <w:hyperlink r:id="rId8" w:history="1">
        <w:r w:rsidRPr="00E22291">
          <w:rPr>
            <w:rStyle w:val="Hyperlink"/>
            <w:rFonts w:ascii="Omnes Regular Roman" w:hAnsi="Omnes Regular Roman"/>
            <w:sz w:val="24"/>
            <w:szCs w:val="24"/>
          </w:rPr>
          <w:t>jobs@samh.org.uk</w:t>
        </w:r>
      </w:hyperlink>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sectPr w:rsidR="00E30C08" w:rsidSect="00EA50F7">
      <w:headerReference w:type="default" r:id="rId9"/>
      <w:footerReference w:type="even" r:id="rId10"/>
      <w:footerReference w:type="default" r:id="rId11"/>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EB" w:rsidRDefault="001849EB" w:rsidP="00EA50F7">
      <w:r>
        <w:separator/>
      </w:r>
    </w:p>
  </w:endnote>
  <w:endnote w:type="continuationSeparator" w:id="0">
    <w:p w:rsidR="001849EB" w:rsidRDefault="001849EB"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Nunito Light">
    <w:altName w:val="Nunito Light"/>
    <w:panose1 w:val="00000000000000000000"/>
    <w:charset w:val="00"/>
    <w:family w:val="swiss"/>
    <w:notTrueType/>
    <w:pitch w:val="default"/>
    <w:sig w:usb0="00000003" w:usb1="00000000" w:usb2="00000000" w:usb3="00000000" w:csb0="00000001" w:csb1="00000000"/>
  </w:font>
  <w:font w:name="Omnes Regular Roman">
    <w:altName w:val="Franklin Gothic Medium Cond"/>
    <w:charset w:val="00"/>
    <w:family w:val="auto"/>
    <w:pitch w:val="variable"/>
    <w:sig w:usb0="00000003" w:usb1="00000000" w:usb2="00000000" w:usb3="00000000" w:csb0="00000001" w:csb1="00000000"/>
  </w:font>
  <w:font w:name="Omnes Regular">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DF" w:rsidRDefault="002E22DF"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2DF" w:rsidRDefault="002E22DF" w:rsidP="00EA50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DF" w:rsidRPr="00E81734" w:rsidRDefault="002E22DF" w:rsidP="00712231">
    <w:pPr>
      <w:pStyle w:val="Footer"/>
      <w:ind w:right="360"/>
      <w:jc w:val="right"/>
      <w:rPr>
        <w:rFonts w:ascii="Omnes Regular Roman" w:hAnsi="Omnes Regular Roman"/>
        <w:color w:val="767171" w:themeColor="background2" w:themeShade="80"/>
      </w:rPr>
    </w:pPr>
    <w:r>
      <w:rPr>
        <w:rFonts w:ascii="Omnes Regular Roman" w:hAnsi="Omnes Regular Roman"/>
        <w:color w:val="767171" w:themeColor="background2" w:themeShade="80"/>
      </w:rPr>
      <w:t xml:space="preserve">Page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PAGE  \* MERGEFORMAT </w:instrText>
    </w:r>
    <w:r>
      <w:rPr>
        <w:rFonts w:ascii="Omnes Regular Roman" w:hAnsi="Omnes Regular Roman"/>
        <w:color w:val="767171" w:themeColor="background2" w:themeShade="80"/>
      </w:rPr>
      <w:fldChar w:fldCharType="separate"/>
    </w:r>
    <w:r w:rsidR="001849EB">
      <w:rPr>
        <w:rFonts w:ascii="Omnes Regular Roman" w:hAnsi="Omnes Regular Roman"/>
        <w:noProof/>
        <w:color w:val="767171" w:themeColor="background2" w:themeShade="80"/>
      </w:rPr>
      <w:t>1</w:t>
    </w:r>
    <w:r>
      <w:rPr>
        <w:rFonts w:ascii="Omnes Regular Roman" w:hAnsi="Omnes Regular Roman"/>
        <w:color w:val="767171" w:themeColor="background2" w:themeShade="80"/>
      </w:rPr>
      <w:fldChar w:fldCharType="end"/>
    </w:r>
    <w:r>
      <w:rPr>
        <w:rFonts w:ascii="Omnes Regular Roman" w:hAnsi="Omnes Regular Roman"/>
        <w:color w:val="767171" w:themeColor="background2" w:themeShade="80"/>
      </w:rPr>
      <w:t xml:space="preserve"> of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NUMPAGES  \* MERGEFORMAT </w:instrText>
    </w:r>
    <w:r>
      <w:rPr>
        <w:rFonts w:ascii="Omnes Regular Roman" w:hAnsi="Omnes Regular Roman"/>
        <w:color w:val="767171" w:themeColor="background2" w:themeShade="80"/>
      </w:rPr>
      <w:fldChar w:fldCharType="separate"/>
    </w:r>
    <w:r w:rsidR="001849EB">
      <w:rPr>
        <w:rFonts w:ascii="Omnes Regular Roman" w:hAnsi="Omnes Regular Roman"/>
        <w:noProof/>
        <w:color w:val="767171" w:themeColor="background2" w:themeShade="80"/>
      </w:rPr>
      <w:t>1</w:t>
    </w:r>
    <w:r>
      <w:rPr>
        <w:rFonts w:ascii="Omnes Regular Roman" w:hAnsi="Omnes Regular Roman"/>
        <w:color w:val="767171" w:themeColor="background2"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EB" w:rsidRDefault="001849EB" w:rsidP="00EA50F7">
      <w:r>
        <w:separator/>
      </w:r>
    </w:p>
  </w:footnote>
  <w:footnote w:type="continuationSeparator" w:id="0">
    <w:p w:rsidR="001849EB" w:rsidRDefault="001849EB" w:rsidP="00EA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DF" w:rsidRDefault="002E22DF" w:rsidP="00EA50F7">
    <w:pPr>
      <w:pStyle w:val="Header"/>
      <w:ind w:left="284"/>
      <w:jc w:val="center"/>
    </w:pPr>
    <w:r w:rsidRPr="00712231">
      <w:rPr>
        <w:noProof/>
        <w:lang w:eastAsia="en-GB"/>
      </w:rPr>
      <w:drawing>
        <wp:inline distT="0" distB="0" distL="0" distR="0" wp14:anchorId="1AD16F07" wp14:editId="6F9D2081">
          <wp:extent cx="7200900" cy="9734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00900" cy="973455"/>
                  </a:xfrm>
                  <a:prstGeom prst="rect">
                    <a:avLst/>
                  </a:prstGeom>
                </pic:spPr>
              </pic:pic>
            </a:graphicData>
          </a:graphic>
        </wp:inline>
      </w:drawing>
    </w:r>
  </w:p>
  <w:p w:rsidR="002E22DF" w:rsidRDefault="002E22DF" w:rsidP="00EA50F7">
    <w:pPr>
      <w:pStyle w:val="Header"/>
      <w:ind w:left="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F7"/>
    <w:rsid w:val="00014A7E"/>
    <w:rsid w:val="000568B7"/>
    <w:rsid w:val="00063460"/>
    <w:rsid w:val="00064D5A"/>
    <w:rsid w:val="001136BA"/>
    <w:rsid w:val="001654B1"/>
    <w:rsid w:val="001849EB"/>
    <w:rsid w:val="001B0A73"/>
    <w:rsid w:val="001D365F"/>
    <w:rsid w:val="001E4D06"/>
    <w:rsid w:val="00234C64"/>
    <w:rsid w:val="0024562C"/>
    <w:rsid w:val="002B0D0E"/>
    <w:rsid w:val="002D5F93"/>
    <w:rsid w:val="002E22DF"/>
    <w:rsid w:val="00356F80"/>
    <w:rsid w:val="00395C10"/>
    <w:rsid w:val="003B59C5"/>
    <w:rsid w:val="003E12F3"/>
    <w:rsid w:val="003E7DD9"/>
    <w:rsid w:val="003F2690"/>
    <w:rsid w:val="00436C4E"/>
    <w:rsid w:val="00451223"/>
    <w:rsid w:val="004B4768"/>
    <w:rsid w:val="004C49FD"/>
    <w:rsid w:val="00517106"/>
    <w:rsid w:val="005B6057"/>
    <w:rsid w:val="00622AF5"/>
    <w:rsid w:val="0064726B"/>
    <w:rsid w:val="00657AF5"/>
    <w:rsid w:val="006636E8"/>
    <w:rsid w:val="00685119"/>
    <w:rsid w:val="006905FB"/>
    <w:rsid w:val="006E7D78"/>
    <w:rsid w:val="007060CE"/>
    <w:rsid w:val="00712231"/>
    <w:rsid w:val="00736C80"/>
    <w:rsid w:val="0077054A"/>
    <w:rsid w:val="007A0728"/>
    <w:rsid w:val="007A1AD5"/>
    <w:rsid w:val="007B4197"/>
    <w:rsid w:val="00813CE8"/>
    <w:rsid w:val="0082158E"/>
    <w:rsid w:val="00824BA1"/>
    <w:rsid w:val="00895F67"/>
    <w:rsid w:val="008D4AF1"/>
    <w:rsid w:val="00950736"/>
    <w:rsid w:val="009558DF"/>
    <w:rsid w:val="00965121"/>
    <w:rsid w:val="00976A7C"/>
    <w:rsid w:val="00A057F7"/>
    <w:rsid w:val="00A05BE2"/>
    <w:rsid w:val="00A05E97"/>
    <w:rsid w:val="00A27A12"/>
    <w:rsid w:val="00A74BCA"/>
    <w:rsid w:val="00A75075"/>
    <w:rsid w:val="00AB6033"/>
    <w:rsid w:val="00AE4EA3"/>
    <w:rsid w:val="00B24D51"/>
    <w:rsid w:val="00B26B5F"/>
    <w:rsid w:val="00B45602"/>
    <w:rsid w:val="00BA6941"/>
    <w:rsid w:val="00BB727D"/>
    <w:rsid w:val="00BD6679"/>
    <w:rsid w:val="00C33C63"/>
    <w:rsid w:val="00CB519E"/>
    <w:rsid w:val="00CD6CCA"/>
    <w:rsid w:val="00D11E96"/>
    <w:rsid w:val="00D330C5"/>
    <w:rsid w:val="00D36081"/>
    <w:rsid w:val="00D71236"/>
    <w:rsid w:val="00D731B5"/>
    <w:rsid w:val="00D94D05"/>
    <w:rsid w:val="00DA1D1E"/>
    <w:rsid w:val="00DA2FBF"/>
    <w:rsid w:val="00DB6C99"/>
    <w:rsid w:val="00E041C2"/>
    <w:rsid w:val="00E22291"/>
    <w:rsid w:val="00E30C08"/>
    <w:rsid w:val="00E437F1"/>
    <w:rsid w:val="00E81734"/>
    <w:rsid w:val="00E96697"/>
    <w:rsid w:val="00EA50F7"/>
    <w:rsid w:val="00EA686B"/>
    <w:rsid w:val="00EB27BE"/>
    <w:rsid w:val="00EB61A5"/>
    <w:rsid w:val="00EE3AEC"/>
    <w:rsid w:val="00EE4C64"/>
    <w:rsid w:val="00EF38C3"/>
    <w:rsid w:val="00F16C7E"/>
    <w:rsid w:val="00F20C91"/>
    <w:rsid w:val="00F6033E"/>
    <w:rsid w:val="00FA482E"/>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am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samh.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CDFA7F15</Template>
  <TotalTime>5</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"%username%"</cp:lastModifiedBy>
  <cp:revision>7</cp:revision>
  <cp:lastPrinted>2017-12-05T16:42:00Z</cp:lastPrinted>
  <dcterms:created xsi:type="dcterms:W3CDTF">2019-01-23T08:28:00Z</dcterms:created>
  <dcterms:modified xsi:type="dcterms:W3CDTF">2019-05-17T10:55:00Z</dcterms:modified>
</cp:coreProperties>
</file>