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2" w:rsidRDefault="00AB22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-878205</wp:posOffset>
            </wp:positionV>
            <wp:extent cx="7526655" cy="10645140"/>
            <wp:effectExtent l="0" t="0" r="0" b="0"/>
            <wp:wrapTight wrapText="bothSides">
              <wp:wrapPolygon edited="0">
                <wp:start x="15144" y="580"/>
                <wp:lineTo x="14323" y="928"/>
                <wp:lineTo x="14159" y="1044"/>
                <wp:lineTo x="14214" y="1276"/>
                <wp:lineTo x="13722" y="1508"/>
                <wp:lineTo x="13777" y="1855"/>
                <wp:lineTo x="15089" y="1894"/>
                <wp:lineTo x="14269" y="2474"/>
                <wp:lineTo x="14323" y="3131"/>
                <wp:lineTo x="10825" y="3749"/>
                <wp:lineTo x="2569" y="4252"/>
                <wp:lineTo x="1203" y="4407"/>
                <wp:lineTo x="984" y="4484"/>
                <wp:lineTo x="1203" y="5605"/>
                <wp:lineTo x="1039" y="5837"/>
                <wp:lineTo x="1039" y="5953"/>
                <wp:lineTo x="1421" y="6223"/>
                <wp:lineTo x="929" y="6339"/>
                <wp:lineTo x="1148" y="6764"/>
                <wp:lineTo x="984" y="6996"/>
                <wp:lineTo x="984" y="12060"/>
                <wp:lineTo x="6779" y="12408"/>
                <wp:lineTo x="10770" y="12408"/>
                <wp:lineTo x="4155" y="12795"/>
                <wp:lineTo x="1421" y="12988"/>
                <wp:lineTo x="1203" y="13220"/>
                <wp:lineTo x="1039" y="13645"/>
                <wp:lineTo x="984" y="14263"/>
                <wp:lineTo x="984" y="14998"/>
                <wp:lineTo x="1093" y="15307"/>
                <wp:lineTo x="10770" y="15500"/>
                <wp:lineTo x="2187" y="16235"/>
                <wp:lineTo x="109" y="16273"/>
                <wp:lineTo x="0" y="16853"/>
                <wp:lineTo x="0" y="19675"/>
                <wp:lineTo x="2679" y="19830"/>
                <wp:lineTo x="11426" y="19830"/>
                <wp:lineTo x="10825" y="20448"/>
                <wp:lineTo x="1093" y="20835"/>
                <wp:lineTo x="1093" y="21183"/>
                <wp:lineTo x="16292" y="21298"/>
                <wp:lineTo x="16620" y="21298"/>
                <wp:lineTo x="20228" y="21183"/>
                <wp:lineTo x="20173" y="21067"/>
                <wp:lineTo x="20392" y="20873"/>
                <wp:lineTo x="19517" y="20796"/>
                <wp:lineTo x="10770" y="20448"/>
                <wp:lineTo x="12082" y="20448"/>
                <wp:lineTo x="14487" y="20062"/>
                <wp:lineTo x="14433" y="19830"/>
                <wp:lineTo x="15198" y="19830"/>
                <wp:lineTo x="17768" y="19366"/>
                <wp:lineTo x="17768" y="19211"/>
                <wp:lineTo x="18806" y="19211"/>
                <wp:lineTo x="21267" y="18786"/>
                <wp:lineTo x="21212" y="18593"/>
                <wp:lineTo x="21540" y="18283"/>
                <wp:lineTo x="21540" y="16467"/>
                <wp:lineTo x="21103" y="16119"/>
                <wp:lineTo x="21212" y="15848"/>
                <wp:lineTo x="19462" y="15771"/>
                <wp:lineTo x="10770" y="15500"/>
                <wp:lineTo x="20993" y="15075"/>
                <wp:lineTo x="20774" y="14882"/>
                <wp:lineTo x="20884" y="14650"/>
                <wp:lineTo x="19353" y="14573"/>
                <wp:lineTo x="7052" y="14263"/>
                <wp:lineTo x="7271" y="13142"/>
                <wp:lineTo x="7216" y="13026"/>
                <wp:lineTo x="10715" y="12408"/>
                <wp:lineTo x="9731" y="11790"/>
                <wp:lineTo x="10223" y="11171"/>
                <wp:lineTo x="13121" y="11171"/>
                <wp:lineTo x="20938" y="10707"/>
                <wp:lineTo x="20884" y="10553"/>
                <wp:lineTo x="21376" y="9625"/>
                <wp:lineTo x="20392" y="9509"/>
                <wp:lineTo x="15964" y="9316"/>
                <wp:lineTo x="15909" y="8697"/>
                <wp:lineTo x="17877" y="8079"/>
                <wp:lineTo x="18314" y="8079"/>
                <wp:lineTo x="18916" y="7692"/>
                <wp:lineTo x="19025" y="7074"/>
                <wp:lineTo x="18752" y="6880"/>
                <wp:lineTo x="17877" y="6842"/>
                <wp:lineTo x="13995" y="6223"/>
                <wp:lineTo x="14105" y="5759"/>
                <wp:lineTo x="13831" y="5605"/>
                <wp:lineTo x="16784" y="5605"/>
                <wp:lineTo x="19572" y="5296"/>
                <wp:lineTo x="19572" y="4252"/>
                <wp:lineTo x="10770" y="3749"/>
                <wp:lineTo x="20009" y="3363"/>
                <wp:lineTo x="20228" y="3208"/>
                <wp:lineTo x="20009" y="3092"/>
                <wp:lineTo x="17549" y="2513"/>
                <wp:lineTo x="19025" y="2513"/>
                <wp:lineTo x="20173" y="2242"/>
                <wp:lineTo x="20228" y="1314"/>
                <wp:lineTo x="19736" y="1276"/>
                <wp:lineTo x="16456" y="1160"/>
                <wp:lineTo x="16510" y="773"/>
                <wp:lineTo x="15417" y="580"/>
                <wp:lineTo x="15144" y="5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trut board A4 MH Charter prop V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6"/>
    <w:rsid w:val="00477A18"/>
    <w:rsid w:val="009C76AC"/>
    <w:rsid w:val="00AB2226"/>
    <w:rsid w:val="00C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8AABB475.dotm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2018-05-16T10:32:00Z</dcterms:created>
  <dcterms:modified xsi:type="dcterms:W3CDTF">2018-05-16T10:32:00Z</dcterms:modified>
</cp:coreProperties>
</file>